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9"/>
        <w:gridCol w:w="3699"/>
      </w:tblGrid>
      <w:tr w:rsidR="00BF0EDC" w:rsidTr="00BF0EDC">
        <w:tc>
          <w:tcPr>
            <w:tcW w:w="3699" w:type="dxa"/>
          </w:tcPr>
          <w:p w:rsidR="00BF0EDC" w:rsidRPr="00BF0EDC" w:rsidRDefault="00BF0EDC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BF0EDC">
              <w:rPr>
                <w:sz w:val="24"/>
                <w:szCs w:val="24"/>
              </w:rPr>
              <w:t>Name:</w:t>
            </w:r>
          </w:p>
          <w:p w:rsidR="00BF0EDC" w:rsidRPr="00BF0EDC" w:rsidRDefault="00BF0EDC">
            <w:pPr>
              <w:rPr>
                <w:sz w:val="24"/>
                <w:szCs w:val="24"/>
              </w:rPr>
            </w:pPr>
          </w:p>
          <w:p w:rsidR="00BF0EDC" w:rsidRPr="00BF0EDC" w:rsidRDefault="00BF0EDC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Email:</w:t>
            </w:r>
          </w:p>
          <w:p w:rsidR="00BF0EDC" w:rsidRPr="00BF0EDC" w:rsidRDefault="00BF0EDC">
            <w:pPr>
              <w:rPr>
                <w:sz w:val="24"/>
                <w:szCs w:val="24"/>
              </w:rPr>
            </w:pPr>
          </w:p>
          <w:p w:rsidR="00BF0EDC" w:rsidRPr="00BF0EDC" w:rsidRDefault="00BF0EDC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Phone:</w:t>
            </w:r>
          </w:p>
          <w:p w:rsidR="00BF0EDC" w:rsidRPr="00BF0EDC" w:rsidRDefault="00BF0EDC">
            <w:pPr>
              <w:rPr>
                <w:sz w:val="24"/>
                <w:szCs w:val="24"/>
              </w:rPr>
            </w:pPr>
          </w:p>
        </w:tc>
        <w:tc>
          <w:tcPr>
            <w:tcW w:w="3699" w:type="dxa"/>
          </w:tcPr>
          <w:p w:rsidR="00BF0EDC" w:rsidRPr="00BF0EDC" w:rsidRDefault="00BF0EDC" w:rsidP="002B29B1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Name:</w:t>
            </w: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Email:</w:t>
            </w: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Phone:</w:t>
            </w:r>
          </w:p>
        </w:tc>
      </w:tr>
      <w:tr w:rsidR="00BF0EDC" w:rsidTr="00BF0EDC">
        <w:tc>
          <w:tcPr>
            <w:tcW w:w="3699" w:type="dxa"/>
          </w:tcPr>
          <w:p w:rsidR="00BF0EDC" w:rsidRPr="00BF0EDC" w:rsidRDefault="00BF0EDC" w:rsidP="002B29B1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Name:</w:t>
            </w: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Email:</w:t>
            </w: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Phone:</w:t>
            </w: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</w:p>
        </w:tc>
        <w:tc>
          <w:tcPr>
            <w:tcW w:w="3699" w:type="dxa"/>
          </w:tcPr>
          <w:p w:rsidR="00BF0EDC" w:rsidRPr="00BF0EDC" w:rsidRDefault="00BF0EDC" w:rsidP="002B29B1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Name:</w:t>
            </w: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Email:</w:t>
            </w: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Phone:</w:t>
            </w:r>
          </w:p>
        </w:tc>
      </w:tr>
      <w:tr w:rsidR="00BF0EDC" w:rsidTr="00BF0EDC">
        <w:tc>
          <w:tcPr>
            <w:tcW w:w="3699" w:type="dxa"/>
          </w:tcPr>
          <w:p w:rsidR="00BF0EDC" w:rsidRPr="00BF0EDC" w:rsidRDefault="00BF0EDC" w:rsidP="002B29B1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Name:</w:t>
            </w: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Email:</w:t>
            </w: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Phone:</w:t>
            </w: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</w:p>
        </w:tc>
        <w:tc>
          <w:tcPr>
            <w:tcW w:w="3699" w:type="dxa"/>
          </w:tcPr>
          <w:p w:rsidR="00BF0EDC" w:rsidRPr="00BF0EDC" w:rsidRDefault="00BF0EDC" w:rsidP="002B29B1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Name:</w:t>
            </w: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Email:</w:t>
            </w: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Phone:</w:t>
            </w:r>
          </w:p>
        </w:tc>
      </w:tr>
      <w:tr w:rsidR="00BF0EDC" w:rsidTr="00BF0EDC">
        <w:tc>
          <w:tcPr>
            <w:tcW w:w="3699" w:type="dxa"/>
          </w:tcPr>
          <w:p w:rsidR="00BF0EDC" w:rsidRPr="00BF0EDC" w:rsidRDefault="00BF0EDC" w:rsidP="002B29B1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Name:</w:t>
            </w: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Email:</w:t>
            </w: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Phone:</w:t>
            </w: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</w:p>
        </w:tc>
        <w:tc>
          <w:tcPr>
            <w:tcW w:w="3699" w:type="dxa"/>
          </w:tcPr>
          <w:p w:rsidR="00BF0EDC" w:rsidRPr="00BF0EDC" w:rsidRDefault="00BF0EDC" w:rsidP="002B29B1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Name:</w:t>
            </w: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Email:</w:t>
            </w: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Phone:</w:t>
            </w:r>
          </w:p>
        </w:tc>
      </w:tr>
      <w:tr w:rsidR="00BF0EDC" w:rsidTr="00BF0EDC">
        <w:tc>
          <w:tcPr>
            <w:tcW w:w="3699" w:type="dxa"/>
          </w:tcPr>
          <w:p w:rsidR="00BF0EDC" w:rsidRPr="00BF0EDC" w:rsidRDefault="00BF0EDC" w:rsidP="002B29B1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Name:</w:t>
            </w: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Email:</w:t>
            </w: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Phone:</w:t>
            </w: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</w:p>
        </w:tc>
        <w:tc>
          <w:tcPr>
            <w:tcW w:w="3699" w:type="dxa"/>
          </w:tcPr>
          <w:p w:rsidR="00BF0EDC" w:rsidRPr="00BF0EDC" w:rsidRDefault="00BF0EDC" w:rsidP="002B29B1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Name:</w:t>
            </w: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Email:</w:t>
            </w: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Phone:</w:t>
            </w:r>
          </w:p>
        </w:tc>
      </w:tr>
      <w:tr w:rsidR="00BF0EDC" w:rsidTr="00BF0EDC">
        <w:tc>
          <w:tcPr>
            <w:tcW w:w="3699" w:type="dxa"/>
          </w:tcPr>
          <w:p w:rsidR="00BF0EDC" w:rsidRPr="00BF0EDC" w:rsidRDefault="00BF0EDC" w:rsidP="002B29B1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Name:</w:t>
            </w: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Email:</w:t>
            </w: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Phone:</w:t>
            </w: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</w:p>
        </w:tc>
        <w:tc>
          <w:tcPr>
            <w:tcW w:w="3699" w:type="dxa"/>
          </w:tcPr>
          <w:p w:rsidR="00BF0EDC" w:rsidRPr="00BF0EDC" w:rsidRDefault="00BF0EDC" w:rsidP="002B29B1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Name:</w:t>
            </w: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Email:</w:t>
            </w: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</w:p>
          <w:p w:rsidR="00BF0EDC" w:rsidRPr="00BF0EDC" w:rsidRDefault="00BF0EDC" w:rsidP="002B29B1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Phone:</w:t>
            </w:r>
          </w:p>
        </w:tc>
      </w:tr>
      <w:tr w:rsidR="0094517A" w:rsidTr="0094517A">
        <w:tc>
          <w:tcPr>
            <w:tcW w:w="3699" w:type="dxa"/>
          </w:tcPr>
          <w:p w:rsidR="0094517A" w:rsidRPr="00BF0EDC" w:rsidRDefault="0094517A" w:rsidP="004F0D43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lastRenderedPageBreak/>
              <w:t>Name:</w:t>
            </w: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Email:</w:t>
            </w: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Phone:</w:t>
            </w: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</w:p>
        </w:tc>
        <w:tc>
          <w:tcPr>
            <w:tcW w:w="3699" w:type="dxa"/>
          </w:tcPr>
          <w:p w:rsidR="0094517A" w:rsidRPr="00BF0EDC" w:rsidRDefault="0094517A" w:rsidP="004F0D43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Name:</w:t>
            </w: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Email:</w:t>
            </w: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Phone:</w:t>
            </w:r>
          </w:p>
        </w:tc>
      </w:tr>
      <w:tr w:rsidR="0094517A" w:rsidTr="0094517A">
        <w:tc>
          <w:tcPr>
            <w:tcW w:w="3699" w:type="dxa"/>
          </w:tcPr>
          <w:p w:rsidR="0094517A" w:rsidRPr="00BF0EDC" w:rsidRDefault="0094517A" w:rsidP="004F0D43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Name:</w:t>
            </w: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Email:</w:t>
            </w: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Phone:</w:t>
            </w: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</w:p>
        </w:tc>
        <w:tc>
          <w:tcPr>
            <w:tcW w:w="3699" w:type="dxa"/>
          </w:tcPr>
          <w:p w:rsidR="0094517A" w:rsidRPr="00BF0EDC" w:rsidRDefault="0094517A" w:rsidP="004F0D43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Name:</w:t>
            </w: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Email:</w:t>
            </w: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Phone:</w:t>
            </w:r>
          </w:p>
        </w:tc>
      </w:tr>
      <w:tr w:rsidR="0094517A" w:rsidTr="0094517A">
        <w:tc>
          <w:tcPr>
            <w:tcW w:w="3699" w:type="dxa"/>
          </w:tcPr>
          <w:p w:rsidR="0094517A" w:rsidRPr="00BF0EDC" w:rsidRDefault="0094517A" w:rsidP="004F0D43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Name:</w:t>
            </w: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Email:</w:t>
            </w: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Phone:</w:t>
            </w: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</w:p>
        </w:tc>
        <w:tc>
          <w:tcPr>
            <w:tcW w:w="3699" w:type="dxa"/>
          </w:tcPr>
          <w:p w:rsidR="0094517A" w:rsidRPr="00BF0EDC" w:rsidRDefault="0094517A" w:rsidP="004F0D43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Name:</w:t>
            </w: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Email:</w:t>
            </w: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Phone:</w:t>
            </w:r>
          </w:p>
        </w:tc>
      </w:tr>
      <w:tr w:rsidR="0094517A" w:rsidTr="0094517A">
        <w:tc>
          <w:tcPr>
            <w:tcW w:w="3699" w:type="dxa"/>
          </w:tcPr>
          <w:p w:rsidR="0094517A" w:rsidRPr="00BF0EDC" w:rsidRDefault="0094517A" w:rsidP="004F0D43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Name:</w:t>
            </w: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Email:</w:t>
            </w: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Phone:</w:t>
            </w: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</w:p>
        </w:tc>
        <w:tc>
          <w:tcPr>
            <w:tcW w:w="3699" w:type="dxa"/>
          </w:tcPr>
          <w:p w:rsidR="0094517A" w:rsidRPr="00BF0EDC" w:rsidRDefault="0094517A" w:rsidP="004F0D43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Name:</w:t>
            </w: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Email:</w:t>
            </w: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Phone:</w:t>
            </w:r>
          </w:p>
        </w:tc>
      </w:tr>
      <w:tr w:rsidR="0094517A" w:rsidTr="0094517A">
        <w:tc>
          <w:tcPr>
            <w:tcW w:w="3699" w:type="dxa"/>
          </w:tcPr>
          <w:p w:rsidR="0094517A" w:rsidRPr="00BF0EDC" w:rsidRDefault="0094517A" w:rsidP="004F0D43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Name:</w:t>
            </w: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Email:</w:t>
            </w: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Phone:</w:t>
            </w: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</w:p>
        </w:tc>
        <w:tc>
          <w:tcPr>
            <w:tcW w:w="3699" w:type="dxa"/>
          </w:tcPr>
          <w:p w:rsidR="0094517A" w:rsidRPr="00BF0EDC" w:rsidRDefault="0094517A" w:rsidP="004F0D43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Name:</w:t>
            </w: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Email:</w:t>
            </w: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Phone:</w:t>
            </w:r>
          </w:p>
        </w:tc>
      </w:tr>
      <w:tr w:rsidR="0094517A" w:rsidTr="0094517A">
        <w:tc>
          <w:tcPr>
            <w:tcW w:w="3699" w:type="dxa"/>
          </w:tcPr>
          <w:p w:rsidR="0094517A" w:rsidRPr="00BF0EDC" w:rsidRDefault="0094517A" w:rsidP="004F0D43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Name:</w:t>
            </w: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Email:</w:t>
            </w: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Phone:</w:t>
            </w: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</w:p>
        </w:tc>
        <w:tc>
          <w:tcPr>
            <w:tcW w:w="3699" w:type="dxa"/>
          </w:tcPr>
          <w:p w:rsidR="0094517A" w:rsidRPr="00BF0EDC" w:rsidRDefault="0094517A" w:rsidP="004F0D43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Name:</w:t>
            </w: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Email:</w:t>
            </w: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</w:p>
          <w:p w:rsidR="0094517A" w:rsidRPr="00BF0EDC" w:rsidRDefault="0094517A" w:rsidP="004F0D43">
            <w:pPr>
              <w:rPr>
                <w:sz w:val="24"/>
                <w:szCs w:val="24"/>
              </w:rPr>
            </w:pPr>
            <w:r w:rsidRPr="00BF0EDC">
              <w:rPr>
                <w:sz w:val="24"/>
                <w:szCs w:val="24"/>
              </w:rPr>
              <w:t>Phone:</w:t>
            </w:r>
          </w:p>
        </w:tc>
      </w:tr>
    </w:tbl>
    <w:p w:rsidR="00500676" w:rsidRDefault="00500676" w:rsidP="00BB780A"/>
    <w:sectPr w:rsidR="00500676" w:rsidSect="00E967A4">
      <w:pgSz w:w="16838" w:h="11906" w:orient="landscape"/>
      <w:pgMar w:top="576" w:right="720" w:bottom="576" w:left="720" w:header="706" w:footer="706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76"/>
    <w:rsid w:val="00052771"/>
    <w:rsid w:val="00097611"/>
    <w:rsid w:val="002A674D"/>
    <w:rsid w:val="002B29B1"/>
    <w:rsid w:val="00446EF4"/>
    <w:rsid w:val="00457E23"/>
    <w:rsid w:val="00500676"/>
    <w:rsid w:val="00626BC5"/>
    <w:rsid w:val="008D6928"/>
    <w:rsid w:val="0094517A"/>
    <w:rsid w:val="00BB780A"/>
    <w:rsid w:val="00BF0EDC"/>
    <w:rsid w:val="00C335B6"/>
    <w:rsid w:val="00E61DEA"/>
    <w:rsid w:val="00E9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CADEFD59</Template>
  <TotalTime>0</TotalTime>
  <Pages>2</Pages>
  <Words>82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</dc:creator>
  <cp:lastModifiedBy>MUIR Janine</cp:lastModifiedBy>
  <cp:revision>2</cp:revision>
  <cp:lastPrinted>2017-06-08T12:46:00Z</cp:lastPrinted>
  <dcterms:created xsi:type="dcterms:W3CDTF">2018-03-12T04:53:00Z</dcterms:created>
  <dcterms:modified xsi:type="dcterms:W3CDTF">2018-03-12T04:53:00Z</dcterms:modified>
</cp:coreProperties>
</file>