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B919" w14:textId="77777777" w:rsidR="00B020F0" w:rsidRDefault="00B020F0"/>
    <w:tbl>
      <w:tblPr>
        <w:tblStyle w:val="TableGrid"/>
        <w:tblpPr w:leftFromText="180" w:rightFromText="180" w:vertAnchor="page" w:horzAnchor="page" w:tblpX="469" w:tblpY="901"/>
        <w:tblW w:w="16126" w:type="dxa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835"/>
        <w:gridCol w:w="2799"/>
        <w:gridCol w:w="3013"/>
      </w:tblGrid>
      <w:tr w:rsidR="00346BC7" w14:paraId="1B5BA4E2" w14:textId="77777777" w:rsidTr="00346BC7">
        <w:trPr>
          <w:trHeight w:val="355"/>
        </w:trPr>
        <w:tc>
          <w:tcPr>
            <w:tcW w:w="1951" w:type="dxa"/>
            <w:shd w:val="clear" w:color="auto" w:fill="A6A6A6" w:themeFill="background1" w:themeFillShade="A6"/>
          </w:tcPr>
          <w:p w14:paraId="4EC52AB1" w14:textId="77777777" w:rsidR="00346BC7" w:rsidRDefault="00346BC7" w:rsidP="00346BC7">
            <w:pPr>
              <w:ind w:left="-993" w:right="-847"/>
            </w:pPr>
            <w:r>
              <w:t>TT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7D03A2A9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Monday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0F842FD9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Tuesday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5D2C5473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Wednesday</w:t>
            </w:r>
          </w:p>
        </w:tc>
        <w:tc>
          <w:tcPr>
            <w:tcW w:w="2799" w:type="dxa"/>
            <w:shd w:val="clear" w:color="auto" w:fill="FABF8F" w:themeFill="accent6" w:themeFillTint="99"/>
          </w:tcPr>
          <w:p w14:paraId="08B09799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Thursday</w:t>
            </w:r>
          </w:p>
        </w:tc>
        <w:tc>
          <w:tcPr>
            <w:tcW w:w="3013" w:type="dxa"/>
            <w:shd w:val="clear" w:color="auto" w:fill="FABF8F" w:themeFill="accent6" w:themeFillTint="99"/>
          </w:tcPr>
          <w:p w14:paraId="79B4778F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Friday</w:t>
            </w:r>
          </w:p>
        </w:tc>
      </w:tr>
      <w:tr w:rsidR="00346BC7" w14:paraId="4EDA4C61" w14:textId="77777777" w:rsidTr="00346BC7">
        <w:trPr>
          <w:trHeight w:val="706"/>
        </w:trPr>
        <w:tc>
          <w:tcPr>
            <w:tcW w:w="1951" w:type="dxa"/>
            <w:shd w:val="clear" w:color="auto" w:fill="A6A6A6" w:themeFill="background1" w:themeFillShade="A6"/>
          </w:tcPr>
          <w:p w14:paraId="25D1365D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8:30am</w:t>
            </w:r>
          </w:p>
        </w:tc>
        <w:tc>
          <w:tcPr>
            <w:tcW w:w="2693" w:type="dxa"/>
            <w:shd w:val="clear" w:color="auto" w:fill="5F497A" w:themeFill="accent4" w:themeFillShade="BF"/>
          </w:tcPr>
          <w:p w14:paraId="661F5377" w14:textId="77777777" w:rsidR="00346BC7" w:rsidRDefault="00346BC7" w:rsidP="00346BC7">
            <w:r>
              <w:t>Doors Open</w:t>
            </w:r>
          </w:p>
          <w:p w14:paraId="5AD1F996" w14:textId="1D03586C" w:rsidR="00346BC7" w:rsidRDefault="00190816" w:rsidP="00346BC7">
            <w:r>
              <w:rPr>
                <w:sz w:val="20"/>
              </w:rPr>
              <w:t xml:space="preserve">Morning Book/ </w:t>
            </w:r>
            <w:r w:rsidR="00346BC7">
              <w:rPr>
                <w:sz w:val="20"/>
              </w:rPr>
              <w:t>Sight word</w:t>
            </w:r>
            <w:r w:rsidR="00346BC7" w:rsidRPr="000F72F0">
              <w:rPr>
                <w:sz w:val="20"/>
              </w:rPr>
              <w:t xml:space="preserve"> activities</w:t>
            </w:r>
          </w:p>
        </w:tc>
        <w:tc>
          <w:tcPr>
            <w:tcW w:w="2835" w:type="dxa"/>
            <w:shd w:val="clear" w:color="auto" w:fill="5F497A" w:themeFill="accent4" w:themeFillShade="BF"/>
          </w:tcPr>
          <w:p w14:paraId="4460C4E9" w14:textId="77777777" w:rsidR="00346BC7" w:rsidRDefault="00346BC7" w:rsidP="00346BC7">
            <w:r>
              <w:t>Doors Open</w:t>
            </w:r>
          </w:p>
          <w:p w14:paraId="4F6EFB2E" w14:textId="29370259" w:rsidR="00346BC7" w:rsidRDefault="00190816" w:rsidP="00346BC7">
            <w:r>
              <w:rPr>
                <w:sz w:val="20"/>
              </w:rPr>
              <w:t xml:space="preserve">Morning Book/ </w:t>
            </w:r>
            <w:r w:rsidR="00346BC7">
              <w:rPr>
                <w:sz w:val="20"/>
              </w:rPr>
              <w:t>Sight word activities</w:t>
            </w:r>
          </w:p>
        </w:tc>
        <w:tc>
          <w:tcPr>
            <w:tcW w:w="2835" w:type="dxa"/>
            <w:shd w:val="clear" w:color="auto" w:fill="5F497A" w:themeFill="accent4" w:themeFillShade="BF"/>
          </w:tcPr>
          <w:p w14:paraId="6FA6FA0F" w14:textId="77777777" w:rsidR="00346BC7" w:rsidRDefault="00346BC7" w:rsidP="00346BC7">
            <w:r>
              <w:t>Doors Open</w:t>
            </w:r>
          </w:p>
          <w:p w14:paraId="73D4164B" w14:textId="3E61CC6D" w:rsidR="00346BC7" w:rsidRDefault="00190816" w:rsidP="00346BC7">
            <w:r>
              <w:rPr>
                <w:sz w:val="20"/>
              </w:rPr>
              <w:t xml:space="preserve">Morning Book/ </w:t>
            </w:r>
            <w:r w:rsidR="00346BC7">
              <w:rPr>
                <w:sz w:val="20"/>
              </w:rPr>
              <w:t>Sight word activities</w:t>
            </w:r>
          </w:p>
        </w:tc>
        <w:tc>
          <w:tcPr>
            <w:tcW w:w="2799" w:type="dxa"/>
            <w:shd w:val="clear" w:color="auto" w:fill="5F497A" w:themeFill="accent4" w:themeFillShade="BF"/>
          </w:tcPr>
          <w:p w14:paraId="2A683D66" w14:textId="77777777" w:rsidR="00346BC7" w:rsidRDefault="00346BC7" w:rsidP="00346BC7">
            <w:r>
              <w:t>Doors Open</w:t>
            </w:r>
          </w:p>
          <w:p w14:paraId="7C083929" w14:textId="48EC3F00" w:rsidR="00346BC7" w:rsidRDefault="00190816" w:rsidP="00346BC7">
            <w:r>
              <w:rPr>
                <w:sz w:val="20"/>
              </w:rPr>
              <w:t xml:space="preserve">Morning Book/ </w:t>
            </w:r>
            <w:r w:rsidR="00346BC7">
              <w:rPr>
                <w:sz w:val="20"/>
              </w:rPr>
              <w:t>Sight word activities</w:t>
            </w:r>
          </w:p>
        </w:tc>
        <w:tc>
          <w:tcPr>
            <w:tcW w:w="3013" w:type="dxa"/>
            <w:shd w:val="clear" w:color="auto" w:fill="5F497A" w:themeFill="accent4" w:themeFillShade="BF"/>
          </w:tcPr>
          <w:p w14:paraId="6285C231" w14:textId="77777777" w:rsidR="00346BC7" w:rsidRDefault="00346BC7" w:rsidP="00346BC7">
            <w:r>
              <w:t>Doors Open</w:t>
            </w:r>
          </w:p>
          <w:p w14:paraId="4077CC02" w14:textId="2A39AED4" w:rsidR="00346BC7" w:rsidRDefault="00190816" w:rsidP="00346BC7">
            <w:r>
              <w:rPr>
                <w:sz w:val="20"/>
              </w:rPr>
              <w:t xml:space="preserve">Morning Book/ </w:t>
            </w:r>
            <w:r w:rsidR="00346BC7">
              <w:rPr>
                <w:sz w:val="20"/>
              </w:rPr>
              <w:t>Sight word activities</w:t>
            </w:r>
          </w:p>
        </w:tc>
      </w:tr>
      <w:tr w:rsidR="00346BC7" w14:paraId="16E7DF3B" w14:textId="77777777" w:rsidTr="00346BC7">
        <w:trPr>
          <w:trHeight w:val="378"/>
        </w:trPr>
        <w:tc>
          <w:tcPr>
            <w:tcW w:w="1951" w:type="dxa"/>
            <w:shd w:val="clear" w:color="auto" w:fill="A6A6A6" w:themeFill="background1" w:themeFillShade="A6"/>
          </w:tcPr>
          <w:p w14:paraId="27B11568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8:40m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4F8F0D66" w14:textId="77777777" w:rsidR="00346BC7" w:rsidRDefault="00346BC7" w:rsidP="00346BC7">
            <w:r>
              <w:t>Morning Fitness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3E01DAFF" w14:textId="77777777" w:rsidR="00346BC7" w:rsidRDefault="00346BC7" w:rsidP="00346BC7">
            <w:r>
              <w:t>Morning Fitness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683B336A" w14:textId="77777777" w:rsidR="00346BC7" w:rsidRDefault="00346BC7" w:rsidP="00346BC7">
            <w:r>
              <w:t>Morning Fitness</w:t>
            </w:r>
          </w:p>
        </w:tc>
        <w:tc>
          <w:tcPr>
            <w:tcW w:w="2799" w:type="dxa"/>
            <w:shd w:val="clear" w:color="auto" w:fill="C2D69B" w:themeFill="accent3" w:themeFillTint="99"/>
          </w:tcPr>
          <w:p w14:paraId="42304DFD" w14:textId="77777777" w:rsidR="00346BC7" w:rsidRDefault="00346BC7" w:rsidP="00346BC7">
            <w:r>
              <w:t>Morning Fitness</w:t>
            </w:r>
          </w:p>
        </w:tc>
        <w:tc>
          <w:tcPr>
            <w:tcW w:w="3013" w:type="dxa"/>
            <w:shd w:val="clear" w:color="auto" w:fill="008000"/>
          </w:tcPr>
          <w:p w14:paraId="522CACA4" w14:textId="01F4CDF7" w:rsidR="00346BC7" w:rsidRDefault="00346BC7" w:rsidP="00346BC7">
            <w:r>
              <w:t>Values Block Meeting</w:t>
            </w:r>
          </w:p>
        </w:tc>
      </w:tr>
      <w:tr w:rsidR="00346BC7" w14:paraId="1A33E2F8" w14:textId="77777777" w:rsidTr="00346BC7">
        <w:trPr>
          <w:trHeight w:val="1163"/>
        </w:trPr>
        <w:tc>
          <w:tcPr>
            <w:tcW w:w="1951" w:type="dxa"/>
            <w:shd w:val="clear" w:color="auto" w:fill="A6A6A6" w:themeFill="background1" w:themeFillShade="A6"/>
          </w:tcPr>
          <w:p w14:paraId="586B9121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8:50am</w:t>
            </w:r>
          </w:p>
        </w:tc>
        <w:tc>
          <w:tcPr>
            <w:tcW w:w="2693" w:type="dxa"/>
            <w:shd w:val="clear" w:color="auto" w:fill="C0504D" w:themeFill="accent2"/>
          </w:tcPr>
          <w:p w14:paraId="1DB6C71E" w14:textId="129E64B6" w:rsidR="00346BC7" w:rsidRDefault="00E51F5F" w:rsidP="00346BC7">
            <w:r>
              <w:t>Science</w:t>
            </w:r>
          </w:p>
          <w:p w14:paraId="080181E0" w14:textId="77777777" w:rsidR="00346BC7" w:rsidRDefault="00346BC7" w:rsidP="00346BC7">
            <w:r>
              <w:t xml:space="preserve">Mrs </w:t>
            </w:r>
            <w:proofErr w:type="spellStart"/>
            <w:r>
              <w:t>Theodosiou</w:t>
            </w:r>
            <w:proofErr w:type="spellEnd"/>
          </w:p>
        </w:tc>
        <w:tc>
          <w:tcPr>
            <w:tcW w:w="2835" w:type="dxa"/>
            <w:shd w:val="clear" w:color="auto" w:fill="FF6600"/>
          </w:tcPr>
          <w:p w14:paraId="3CE015CA" w14:textId="77777777" w:rsidR="00346BC7" w:rsidRDefault="00346BC7" w:rsidP="00346BC7">
            <w:r>
              <w:t>Literacy</w:t>
            </w:r>
          </w:p>
          <w:p w14:paraId="7BB0AEAF" w14:textId="77777777" w:rsidR="00346BC7" w:rsidRDefault="00346BC7" w:rsidP="00346BC7"/>
          <w:p w14:paraId="442A7AA4" w14:textId="77777777" w:rsidR="00346BC7" w:rsidRDefault="00346BC7" w:rsidP="00346BC7"/>
          <w:p w14:paraId="2CAFC437" w14:textId="77777777" w:rsidR="00346BC7" w:rsidRDefault="00346BC7" w:rsidP="00346BC7"/>
          <w:p w14:paraId="6E073543" w14:textId="77777777" w:rsidR="00346BC7" w:rsidRDefault="00346BC7" w:rsidP="00346BC7"/>
        </w:tc>
        <w:tc>
          <w:tcPr>
            <w:tcW w:w="2835" w:type="dxa"/>
            <w:shd w:val="clear" w:color="auto" w:fill="FF6600"/>
          </w:tcPr>
          <w:p w14:paraId="25934FE4" w14:textId="77777777" w:rsidR="00346BC7" w:rsidRDefault="00346BC7" w:rsidP="00346BC7">
            <w:r>
              <w:t>Literacy</w:t>
            </w:r>
          </w:p>
        </w:tc>
        <w:tc>
          <w:tcPr>
            <w:tcW w:w="2799" w:type="dxa"/>
            <w:shd w:val="clear" w:color="auto" w:fill="FF6600"/>
          </w:tcPr>
          <w:p w14:paraId="1F6C9DBF" w14:textId="77777777" w:rsidR="00346BC7" w:rsidRDefault="00346BC7" w:rsidP="00346BC7">
            <w:r>
              <w:t>Literacy</w:t>
            </w:r>
          </w:p>
        </w:tc>
        <w:tc>
          <w:tcPr>
            <w:tcW w:w="3013" w:type="dxa"/>
            <w:shd w:val="clear" w:color="auto" w:fill="FF6600"/>
          </w:tcPr>
          <w:p w14:paraId="24EC598B" w14:textId="77777777" w:rsidR="00346BC7" w:rsidRDefault="00346BC7" w:rsidP="00346BC7">
            <w:r>
              <w:t>Literacy</w:t>
            </w:r>
          </w:p>
        </w:tc>
      </w:tr>
      <w:tr w:rsidR="00346BC7" w14:paraId="268B8839" w14:textId="77777777" w:rsidTr="00E51F5F">
        <w:trPr>
          <w:trHeight w:val="795"/>
        </w:trPr>
        <w:tc>
          <w:tcPr>
            <w:tcW w:w="1951" w:type="dxa"/>
            <w:vMerge w:val="restart"/>
            <w:shd w:val="clear" w:color="auto" w:fill="A6A6A6" w:themeFill="background1" w:themeFillShade="A6"/>
          </w:tcPr>
          <w:p w14:paraId="539703C8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9:50am</w:t>
            </w:r>
          </w:p>
        </w:tc>
        <w:tc>
          <w:tcPr>
            <w:tcW w:w="2693" w:type="dxa"/>
            <w:vMerge w:val="restart"/>
            <w:shd w:val="clear" w:color="auto" w:fill="C0504D" w:themeFill="accent2"/>
          </w:tcPr>
          <w:p w14:paraId="32E724B0" w14:textId="2DF83DF7" w:rsidR="00346BC7" w:rsidRDefault="00E51F5F" w:rsidP="00346BC7">
            <w:r>
              <w:t>Art</w:t>
            </w:r>
            <w:bookmarkStart w:id="0" w:name="_GoBack"/>
            <w:bookmarkEnd w:id="0"/>
          </w:p>
          <w:p w14:paraId="68773280" w14:textId="77777777" w:rsidR="00346BC7" w:rsidRDefault="00346BC7" w:rsidP="00346BC7">
            <w:r>
              <w:t>Mrs Fitzpatrick</w:t>
            </w:r>
          </w:p>
        </w:tc>
        <w:tc>
          <w:tcPr>
            <w:tcW w:w="2835" w:type="dxa"/>
            <w:vMerge w:val="restart"/>
            <w:shd w:val="clear" w:color="auto" w:fill="FF6600"/>
          </w:tcPr>
          <w:p w14:paraId="3FD94C0A" w14:textId="77777777" w:rsidR="00346BC7" w:rsidRDefault="00346BC7" w:rsidP="00346BC7">
            <w:r>
              <w:t>Literacy</w:t>
            </w:r>
          </w:p>
          <w:p w14:paraId="0E46F8EC" w14:textId="77777777" w:rsidR="00346BC7" w:rsidRDefault="00346BC7" w:rsidP="00346BC7"/>
          <w:p w14:paraId="53C82EAE" w14:textId="77777777" w:rsidR="00346BC7" w:rsidRDefault="00346BC7" w:rsidP="00346BC7"/>
          <w:p w14:paraId="41B3A4D9" w14:textId="77777777" w:rsidR="00346BC7" w:rsidRDefault="00346BC7" w:rsidP="00346BC7"/>
          <w:p w14:paraId="23C7F84B" w14:textId="77777777" w:rsidR="00346BC7" w:rsidRDefault="00346BC7" w:rsidP="00346BC7"/>
        </w:tc>
        <w:tc>
          <w:tcPr>
            <w:tcW w:w="2835" w:type="dxa"/>
            <w:vMerge w:val="restart"/>
            <w:shd w:val="clear" w:color="auto" w:fill="FF6600"/>
          </w:tcPr>
          <w:p w14:paraId="498D1875" w14:textId="77777777" w:rsidR="00346BC7" w:rsidRDefault="00346BC7" w:rsidP="00346BC7">
            <w:r>
              <w:t>Literacy</w:t>
            </w:r>
          </w:p>
        </w:tc>
        <w:tc>
          <w:tcPr>
            <w:tcW w:w="2799" w:type="dxa"/>
            <w:vMerge w:val="restart"/>
            <w:shd w:val="clear" w:color="auto" w:fill="C0504D" w:themeFill="accent2"/>
          </w:tcPr>
          <w:p w14:paraId="234969C7" w14:textId="5FF96B67" w:rsidR="00E51F5F" w:rsidRDefault="00E51F5F" w:rsidP="00346BC7">
            <w:r>
              <w:t>Sport</w:t>
            </w:r>
          </w:p>
          <w:p w14:paraId="44F017B8" w14:textId="0A8B3653" w:rsidR="00E51F5F" w:rsidRDefault="00E51F5F" w:rsidP="00346BC7">
            <w:r>
              <w:t xml:space="preserve">Mrs De </w:t>
            </w:r>
            <w:proofErr w:type="spellStart"/>
            <w:r>
              <w:t>Oliviera</w:t>
            </w:r>
            <w:proofErr w:type="spellEnd"/>
          </w:p>
        </w:tc>
        <w:tc>
          <w:tcPr>
            <w:tcW w:w="3013" w:type="dxa"/>
            <w:shd w:val="clear" w:color="auto" w:fill="8A00FF"/>
          </w:tcPr>
          <w:p w14:paraId="49CAD82B" w14:textId="46148A1D" w:rsidR="00346BC7" w:rsidRDefault="00190816" w:rsidP="00346BC7">
            <w:r>
              <w:t>Library 9:50 -10:20</w:t>
            </w:r>
          </w:p>
          <w:p w14:paraId="05D3B9CC" w14:textId="77777777" w:rsidR="00346BC7" w:rsidRDefault="00346BC7" w:rsidP="00346BC7"/>
        </w:tc>
      </w:tr>
      <w:tr w:rsidR="00346BC7" w14:paraId="2AA0DF9C" w14:textId="77777777" w:rsidTr="00E51F5F">
        <w:trPr>
          <w:trHeight w:val="638"/>
        </w:trPr>
        <w:tc>
          <w:tcPr>
            <w:tcW w:w="1951" w:type="dxa"/>
            <w:vMerge/>
            <w:shd w:val="clear" w:color="auto" w:fill="A6A6A6" w:themeFill="background1" w:themeFillShade="A6"/>
          </w:tcPr>
          <w:p w14:paraId="51F5C6A0" w14:textId="526BBF00" w:rsidR="00346BC7" w:rsidRPr="00346BC7" w:rsidRDefault="00346BC7" w:rsidP="00346BC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C0504D" w:themeFill="accent2"/>
          </w:tcPr>
          <w:p w14:paraId="5CD1D2BF" w14:textId="77777777" w:rsidR="00346BC7" w:rsidRDefault="00346BC7" w:rsidP="00346BC7"/>
        </w:tc>
        <w:tc>
          <w:tcPr>
            <w:tcW w:w="2835" w:type="dxa"/>
            <w:vMerge/>
            <w:shd w:val="clear" w:color="auto" w:fill="FF6600"/>
          </w:tcPr>
          <w:p w14:paraId="788ED56E" w14:textId="77777777" w:rsidR="00346BC7" w:rsidRDefault="00346BC7" w:rsidP="00346BC7"/>
        </w:tc>
        <w:tc>
          <w:tcPr>
            <w:tcW w:w="2835" w:type="dxa"/>
            <w:vMerge/>
            <w:shd w:val="clear" w:color="auto" w:fill="FF6600"/>
          </w:tcPr>
          <w:p w14:paraId="1A9EDA52" w14:textId="77777777" w:rsidR="00346BC7" w:rsidRDefault="00346BC7" w:rsidP="00346BC7"/>
        </w:tc>
        <w:tc>
          <w:tcPr>
            <w:tcW w:w="2799" w:type="dxa"/>
            <w:vMerge/>
            <w:shd w:val="clear" w:color="auto" w:fill="C0504D" w:themeFill="accent2"/>
          </w:tcPr>
          <w:p w14:paraId="5B2A2AEB" w14:textId="77777777" w:rsidR="00346BC7" w:rsidRDefault="00346BC7" w:rsidP="00346BC7"/>
        </w:tc>
        <w:tc>
          <w:tcPr>
            <w:tcW w:w="3013" w:type="dxa"/>
            <w:shd w:val="clear" w:color="auto" w:fill="F26F0C"/>
          </w:tcPr>
          <w:p w14:paraId="7BBD5CDF" w14:textId="77777777" w:rsidR="00346BC7" w:rsidRDefault="00346BC7" w:rsidP="00346BC7">
            <w:r>
              <w:t>Literacy</w:t>
            </w:r>
          </w:p>
        </w:tc>
      </w:tr>
      <w:tr w:rsidR="00346BC7" w14:paraId="2972E86D" w14:textId="77777777" w:rsidTr="00346BC7">
        <w:trPr>
          <w:trHeight w:val="378"/>
        </w:trPr>
        <w:tc>
          <w:tcPr>
            <w:tcW w:w="1951" w:type="dxa"/>
            <w:shd w:val="clear" w:color="auto" w:fill="92CDDC" w:themeFill="accent5" w:themeFillTint="99"/>
          </w:tcPr>
          <w:p w14:paraId="78AF1C3D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10:50am</w:t>
            </w:r>
          </w:p>
        </w:tc>
        <w:tc>
          <w:tcPr>
            <w:tcW w:w="14175" w:type="dxa"/>
            <w:gridSpan w:val="5"/>
            <w:shd w:val="clear" w:color="auto" w:fill="92CDDC" w:themeFill="accent5" w:themeFillTint="99"/>
          </w:tcPr>
          <w:p w14:paraId="70DB55AE" w14:textId="77777777" w:rsidR="00346BC7" w:rsidRPr="006C2B24" w:rsidRDefault="00346BC7" w:rsidP="00346BC7">
            <w:pPr>
              <w:jc w:val="center"/>
              <w:rPr>
                <w:b/>
              </w:rPr>
            </w:pPr>
            <w:r w:rsidRPr="006C2B24">
              <w:rPr>
                <w:b/>
              </w:rPr>
              <w:t>RECESS</w:t>
            </w:r>
          </w:p>
        </w:tc>
      </w:tr>
      <w:tr w:rsidR="00346BC7" w14:paraId="1B9EAAF0" w14:textId="77777777" w:rsidTr="00E51F5F">
        <w:trPr>
          <w:trHeight w:val="1163"/>
        </w:trPr>
        <w:tc>
          <w:tcPr>
            <w:tcW w:w="1951" w:type="dxa"/>
            <w:shd w:val="clear" w:color="auto" w:fill="A6A6A6" w:themeFill="background1" w:themeFillShade="A6"/>
          </w:tcPr>
          <w:p w14:paraId="384B6CF3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11:20am</w:t>
            </w:r>
          </w:p>
        </w:tc>
        <w:tc>
          <w:tcPr>
            <w:tcW w:w="2693" w:type="dxa"/>
            <w:shd w:val="clear" w:color="auto" w:fill="FF6600"/>
          </w:tcPr>
          <w:p w14:paraId="409F6777" w14:textId="77777777" w:rsidR="00346BC7" w:rsidRDefault="00346BC7" w:rsidP="00346BC7">
            <w:r w:rsidRPr="009A41F5">
              <w:t>Literacy</w:t>
            </w:r>
          </w:p>
          <w:p w14:paraId="3E511B1E" w14:textId="77777777" w:rsidR="00346BC7" w:rsidRPr="00F37038" w:rsidRDefault="00346BC7" w:rsidP="00346B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6923C" w:themeFill="accent3" w:themeFillShade="BF"/>
          </w:tcPr>
          <w:p w14:paraId="488A3466" w14:textId="77777777" w:rsidR="00346BC7" w:rsidRDefault="00346BC7" w:rsidP="00346BC7">
            <w:r w:rsidRPr="009A41F5">
              <w:t>Number and Algebra</w:t>
            </w:r>
          </w:p>
          <w:p w14:paraId="79091979" w14:textId="77777777" w:rsidR="00346BC7" w:rsidRDefault="00346BC7" w:rsidP="00346BC7">
            <w:pPr>
              <w:rPr>
                <w:sz w:val="20"/>
                <w:szCs w:val="20"/>
              </w:rPr>
            </w:pPr>
            <w:r w:rsidRPr="00F37038">
              <w:rPr>
                <w:sz w:val="20"/>
                <w:szCs w:val="20"/>
              </w:rPr>
              <w:t>Number &amp; Place Value</w:t>
            </w:r>
          </w:p>
          <w:p w14:paraId="6D2330CA" w14:textId="77777777" w:rsidR="00346BC7" w:rsidRDefault="00346BC7" w:rsidP="00346BC7">
            <w:pPr>
              <w:rPr>
                <w:sz w:val="20"/>
                <w:szCs w:val="20"/>
              </w:rPr>
            </w:pPr>
          </w:p>
          <w:p w14:paraId="7A139CB5" w14:textId="77777777" w:rsidR="00346BC7" w:rsidRDefault="00346BC7" w:rsidP="00346BC7">
            <w:pPr>
              <w:rPr>
                <w:sz w:val="20"/>
                <w:szCs w:val="20"/>
              </w:rPr>
            </w:pPr>
          </w:p>
          <w:p w14:paraId="5D6FB82C" w14:textId="77777777" w:rsidR="00346BC7" w:rsidRDefault="00346BC7" w:rsidP="00346BC7">
            <w:pPr>
              <w:rPr>
                <w:sz w:val="20"/>
                <w:szCs w:val="20"/>
              </w:rPr>
            </w:pPr>
          </w:p>
          <w:p w14:paraId="21F969E5" w14:textId="77777777" w:rsidR="00346BC7" w:rsidRPr="00F37038" w:rsidRDefault="00346BC7" w:rsidP="00346B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6923C" w:themeFill="accent3" w:themeFillShade="BF"/>
          </w:tcPr>
          <w:p w14:paraId="78603DF8" w14:textId="77777777" w:rsidR="00346BC7" w:rsidRDefault="00346BC7" w:rsidP="00346BC7">
            <w:r>
              <w:t>Measurement &amp; Geometry</w:t>
            </w:r>
          </w:p>
          <w:p w14:paraId="1F3653BF" w14:textId="77777777" w:rsidR="00346BC7" w:rsidRPr="00DC63B1" w:rsidRDefault="00346BC7" w:rsidP="003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and Time</w:t>
            </w:r>
          </w:p>
        </w:tc>
        <w:tc>
          <w:tcPr>
            <w:tcW w:w="2799" w:type="dxa"/>
            <w:shd w:val="clear" w:color="auto" w:fill="76923C" w:themeFill="accent3" w:themeFillShade="BF"/>
          </w:tcPr>
          <w:p w14:paraId="02379B96" w14:textId="77777777" w:rsidR="00346BC7" w:rsidRDefault="00346BC7" w:rsidP="00346BC7">
            <w:r>
              <w:t>Number &amp; Algebra</w:t>
            </w:r>
          </w:p>
          <w:p w14:paraId="2A586AC3" w14:textId="77777777" w:rsidR="00346BC7" w:rsidRDefault="00346BC7" w:rsidP="00346BC7">
            <w:r w:rsidRPr="00DC63B1">
              <w:rPr>
                <w:sz w:val="20"/>
                <w:szCs w:val="20"/>
              </w:rPr>
              <w:t>Number &amp; Place Value</w:t>
            </w:r>
          </w:p>
        </w:tc>
        <w:tc>
          <w:tcPr>
            <w:tcW w:w="3013" w:type="dxa"/>
            <w:shd w:val="clear" w:color="auto" w:fill="E36C0A" w:themeFill="accent6" w:themeFillShade="BF"/>
          </w:tcPr>
          <w:p w14:paraId="4DF3C378" w14:textId="6E08142A" w:rsidR="00346BC7" w:rsidRDefault="00E51F5F" w:rsidP="00346BC7">
            <w:r>
              <w:t>Literacy</w:t>
            </w:r>
          </w:p>
        </w:tc>
      </w:tr>
      <w:tr w:rsidR="00346BC7" w14:paraId="073EC872" w14:textId="77777777" w:rsidTr="00D17699">
        <w:trPr>
          <w:trHeight w:val="1163"/>
        </w:trPr>
        <w:tc>
          <w:tcPr>
            <w:tcW w:w="1951" w:type="dxa"/>
            <w:shd w:val="clear" w:color="auto" w:fill="A6A6A6" w:themeFill="background1" w:themeFillShade="A6"/>
          </w:tcPr>
          <w:p w14:paraId="31107295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12:20pm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14:paraId="5F089D36" w14:textId="77777777" w:rsidR="00346BC7" w:rsidRDefault="00346BC7" w:rsidP="00346BC7">
            <w:r>
              <w:t>Stats &amp; Probability</w:t>
            </w:r>
          </w:p>
          <w:p w14:paraId="68840DB6" w14:textId="77777777" w:rsidR="00346BC7" w:rsidRPr="00F37038" w:rsidRDefault="00346BC7" w:rsidP="00346BC7">
            <w:pPr>
              <w:rPr>
                <w:sz w:val="20"/>
                <w:szCs w:val="20"/>
              </w:rPr>
            </w:pPr>
            <w:r w:rsidRPr="00F37038">
              <w:rPr>
                <w:sz w:val="20"/>
                <w:szCs w:val="20"/>
              </w:rPr>
              <w:t>Chance</w:t>
            </w:r>
          </w:p>
          <w:p w14:paraId="2D0EEAF1" w14:textId="77777777" w:rsidR="00346BC7" w:rsidRDefault="00346BC7" w:rsidP="00346BC7"/>
        </w:tc>
        <w:tc>
          <w:tcPr>
            <w:tcW w:w="2835" w:type="dxa"/>
            <w:shd w:val="clear" w:color="auto" w:fill="76923C" w:themeFill="accent3" w:themeFillShade="BF"/>
          </w:tcPr>
          <w:p w14:paraId="3057E1A4" w14:textId="77777777" w:rsidR="00346BC7" w:rsidRDefault="00346BC7" w:rsidP="00346BC7">
            <w:r>
              <w:t>Number &amp; Algebra</w:t>
            </w:r>
          </w:p>
          <w:p w14:paraId="36780BFF" w14:textId="77777777" w:rsidR="00346BC7" w:rsidRDefault="00346BC7" w:rsidP="00346BC7">
            <w:pPr>
              <w:rPr>
                <w:sz w:val="20"/>
                <w:szCs w:val="20"/>
              </w:rPr>
            </w:pPr>
            <w:r w:rsidRPr="00DC63B1">
              <w:rPr>
                <w:sz w:val="20"/>
                <w:szCs w:val="20"/>
              </w:rPr>
              <w:t>Number &amp; Place Value</w:t>
            </w:r>
          </w:p>
          <w:p w14:paraId="3671110D" w14:textId="77777777" w:rsidR="00346BC7" w:rsidRDefault="00346BC7" w:rsidP="00346BC7">
            <w:pPr>
              <w:rPr>
                <w:sz w:val="20"/>
                <w:szCs w:val="20"/>
              </w:rPr>
            </w:pPr>
          </w:p>
          <w:p w14:paraId="2AA7EA47" w14:textId="77777777" w:rsidR="00346BC7" w:rsidRDefault="00346BC7" w:rsidP="00346BC7">
            <w:pPr>
              <w:rPr>
                <w:sz w:val="20"/>
                <w:szCs w:val="20"/>
              </w:rPr>
            </w:pPr>
          </w:p>
          <w:p w14:paraId="06D3755F" w14:textId="77777777" w:rsidR="00346BC7" w:rsidRDefault="00346BC7" w:rsidP="00346BC7">
            <w:pPr>
              <w:rPr>
                <w:sz w:val="20"/>
                <w:szCs w:val="20"/>
              </w:rPr>
            </w:pPr>
          </w:p>
          <w:p w14:paraId="794A6D3D" w14:textId="77777777" w:rsidR="00346BC7" w:rsidRPr="00DC63B1" w:rsidRDefault="00346BC7" w:rsidP="00346B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6923C" w:themeFill="accent3" w:themeFillShade="BF"/>
          </w:tcPr>
          <w:p w14:paraId="374DB20D" w14:textId="77777777" w:rsidR="00346BC7" w:rsidRDefault="00346BC7" w:rsidP="00346BC7">
            <w:r>
              <w:t xml:space="preserve">Measurement &amp; Geometry </w:t>
            </w:r>
          </w:p>
          <w:p w14:paraId="3AB45DFC" w14:textId="77777777" w:rsidR="00346BC7" w:rsidRPr="00DC63B1" w:rsidRDefault="00346BC7" w:rsidP="00346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and Time</w:t>
            </w:r>
          </w:p>
        </w:tc>
        <w:tc>
          <w:tcPr>
            <w:tcW w:w="2799" w:type="dxa"/>
            <w:shd w:val="clear" w:color="auto" w:fill="76923C" w:themeFill="accent3" w:themeFillShade="BF"/>
          </w:tcPr>
          <w:p w14:paraId="34866E67" w14:textId="77777777" w:rsidR="00346BC7" w:rsidRDefault="00346BC7" w:rsidP="00346BC7">
            <w:r>
              <w:t>Number &amp; Algebra</w:t>
            </w:r>
          </w:p>
          <w:p w14:paraId="244647CD" w14:textId="77777777" w:rsidR="00346BC7" w:rsidRPr="00DC63B1" w:rsidRDefault="00346BC7" w:rsidP="00346BC7">
            <w:pPr>
              <w:rPr>
                <w:sz w:val="20"/>
                <w:szCs w:val="20"/>
              </w:rPr>
            </w:pPr>
            <w:r w:rsidRPr="00DC63B1">
              <w:rPr>
                <w:sz w:val="20"/>
                <w:szCs w:val="20"/>
              </w:rPr>
              <w:t>Number &amp; Place Value</w:t>
            </w:r>
          </w:p>
        </w:tc>
        <w:tc>
          <w:tcPr>
            <w:tcW w:w="3013" w:type="dxa"/>
            <w:shd w:val="clear" w:color="auto" w:fill="C0504D" w:themeFill="accent2"/>
          </w:tcPr>
          <w:p w14:paraId="4549193B" w14:textId="36663610" w:rsidR="00346BC7" w:rsidRDefault="00E51F5F" w:rsidP="00346BC7">
            <w:r>
              <w:t>Music</w:t>
            </w:r>
          </w:p>
          <w:p w14:paraId="2059BF02" w14:textId="77777777" w:rsidR="00346BC7" w:rsidRDefault="00346BC7" w:rsidP="00346BC7">
            <w:r>
              <w:t>Mrs Lewis</w:t>
            </w:r>
          </w:p>
          <w:p w14:paraId="2E0169A6" w14:textId="77777777" w:rsidR="00346BC7" w:rsidRDefault="00346BC7" w:rsidP="00346BC7"/>
        </w:tc>
      </w:tr>
      <w:tr w:rsidR="00346BC7" w14:paraId="58E891E2" w14:textId="77777777" w:rsidTr="00346BC7">
        <w:trPr>
          <w:trHeight w:val="378"/>
        </w:trPr>
        <w:tc>
          <w:tcPr>
            <w:tcW w:w="1951" w:type="dxa"/>
            <w:shd w:val="clear" w:color="auto" w:fill="92CDDC" w:themeFill="accent5" w:themeFillTint="99"/>
          </w:tcPr>
          <w:p w14:paraId="0E9C674D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1:20pm</w:t>
            </w:r>
          </w:p>
        </w:tc>
        <w:tc>
          <w:tcPr>
            <w:tcW w:w="14175" w:type="dxa"/>
            <w:gridSpan w:val="5"/>
            <w:shd w:val="clear" w:color="auto" w:fill="92CDDC" w:themeFill="accent5" w:themeFillTint="99"/>
          </w:tcPr>
          <w:p w14:paraId="2133BD0E" w14:textId="77777777" w:rsidR="00346BC7" w:rsidRPr="006C2B24" w:rsidRDefault="00346BC7" w:rsidP="00346BC7">
            <w:pPr>
              <w:jc w:val="center"/>
              <w:rPr>
                <w:b/>
              </w:rPr>
            </w:pPr>
            <w:r w:rsidRPr="006C2B24">
              <w:rPr>
                <w:b/>
              </w:rPr>
              <w:t>LUNCH</w:t>
            </w:r>
          </w:p>
        </w:tc>
      </w:tr>
      <w:tr w:rsidR="00346BC7" w14:paraId="340F9123" w14:textId="77777777" w:rsidTr="00346BC7">
        <w:trPr>
          <w:trHeight w:val="565"/>
        </w:trPr>
        <w:tc>
          <w:tcPr>
            <w:tcW w:w="1951" w:type="dxa"/>
            <w:vMerge w:val="restart"/>
            <w:shd w:val="clear" w:color="auto" w:fill="A6A6A6" w:themeFill="background1" w:themeFillShade="A6"/>
          </w:tcPr>
          <w:p w14:paraId="6D317619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1:50pm</w:t>
            </w:r>
          </w:p>
        </w:tc>
        <w:tc>
          <w:tcPr>
            <w:tcW w:w="2693" w:type="dxa"/>
            <w:shd w:val="clear" w:color="auto" w:fill="FF0D0C"/>
          </w:tcPr>
          <w:p w14:paraId="1D8C859C" w14:textId="77777777" w:rsidR="00346BC7" w:rsidRDefault="00346BC7" w:rsidP="00346BC7">
            <w:r>
              <w:t>Handwriting 1:50 – 2:20pm</w:t>
            </w:r>
          </w:p>
          <w:p w14:paraId="32EE7422" w14:textId="77777777" w:rsidR="00346BC7" w:rsidRDefault="00346BC7" w:rsidP="00346BC7"/>
        </w:tc>
        <w:tc>
          <w:tcPr>
            <w:tcW w:w="2835" w:type="dxa"/>
            <w:vMerge w:val="restart"/>
            <w:shd w:val="clear" w:color="auto" w:fill="3366FF"/>
          </w:tcPr>
          <w:p w14:paraId="00EA1A9E" w14:textId="77777777" w:rsidR="00346BC7" w:rsidRDefault="00346BC7" w:rsidP="00346BC7">
            <w:r>
              <w:t>ICT/ STEM</w:t>
            </w:r>
          </w:p>
        </w:tc>
        <w:tc>
          <w:tcPr>
            <w:tcW w:w="2835" w:type="dxa"/>
            <w:vMerge w:val="restart"/>
            <w:shd w:val="clear" w:color="auto" w:fill="548DD4" w:themeFill="text2" w:themeFillTint="99"/>
          </w:tcPr>
          <w:p w14:paraId="300BBFD8" w14:textId="77777777" w:rsidR="00346BC7" w:rsidRDefault="00346BC7" w:rsidP="00346BC7">
            <w:r>
              <w:t xml:space="preserve">Humanities &amp; Social Sciences </w:t>
            </w:r>
          </w:p>
          <w:p w14:paraId="4DCB8DE5" w14:textId="77777777" w:rsidR="00346BC7" w:rsidRPr="00DF7D26" w:rsidRDefault="00346BC7" w:rsidP="00346BC7">
            <w:pPr>
              <w:rPr>
                <w:sz w:val="20"/>
                <w:szCs w:val="20"/>
              </w:rPr>
            </w:pPr>
            <w:r w:rsidRPr="00DF7D26">
              <w:rPr>
                <w:sz w:val="20"/>
                <w:szCs w:val="20"/>
              </w:rPr>
              <w:t>History</w:t>
            </w:r>
          </w:p>
          <w:p w14:paraId="150F7A06" w14:textId="77777777" w:rsidR="00346BC7" w:rsidRDefault="00346BC7" w:rsidP="00346BC7"/>
        </w:tc>
        <w:tc>
          <w:tcPr>
            <w:tcW w:w="2799" w:type="dxa"/>
            <w:vMerge w:val="restart"/>
            <w:shd w:val="clear" w:color="auto" w:fill="92CDDC" w:themeFill="accent5" w:themeFillTint="99"/>
          </w:tcPr>
          <w:p w14:paraId="0DC902A9" w14:textId="22DF9536" w:rsidR="00346BC7" w:rsidRDefault="00E51F5F" w:rsidP="00346BC7">
            <w:r>
              <w:t>Health</w:t>
            </w:r>
          </w:p>
          <w:p w14:paraId="7377D5FF" w14:textId="77777777" w:rsidR="00346BC7" w:rsidRDefault="00346BC7" w:rsidP="00346BC7"/>
        </w:tc>
        <w:tc>
          <w:tcPr>
            <w:tcW w:w="3013" w:type="dxa"/>
            <w:vMerge w:val="restart"/>
            <w:shd w:val="clear" w:color="auto" w:fill="FFFF00"/>
          </w:tcPr>
          <w:p w14:paraId="57599836" w14:textId="77777777" w:rsidR="00346BC7" w:rsidRDefault="00346BC7" w:rsidP="00346BC7">
            <w:r>
              <w:t>Golden Time</w:t>
            </w:r>
          </w:p>
          <w:p w14:paraId="23314422" w14:textId="77777777" w:rsidR="00346BC7" w:rsidRDefault="00346BC7" w:rsidP="00346BC7"/>
        </w:tc>
      </w:tr>
      <w:tr w:rsidR="00346BC7" w14:paraId="00CD1F0A" w14:textId="77777777" w:rsidTr="00346BC7">
        <w:trPr>
          <w:trHeight w:val="565"/>
        </w:trPr>
        <w:tc>
          <w:tcPr>
            <w:tcW w:w="1951" w:type="dxa"/>
            <w:vMerge/>
            <w:shd w:val="clear" w:color="auto" w:fill="A6A6A6" w:themeFill="background1" w:themeFillShade="A6"/>
          </w:tcPr>
          <w:p w14:paraId="543FBBD0" w14:textId="77777777" w:rsidR="00346BC7" w:rsidRDefault="00346BC7" w:rsidP="00346BC7"/>
        </w:tc>
        <w:tc>
          <w:tcPr>
            <w:tcW w:w="2693" w:type="dxa"/>
            <w:shd w:val="clear" w:color="auto" w:fill="64FF90"/>
          </w:tcPr>
          <w:p w14:paraId="2C14FB12" w14:textId="77777777" w:rsidR="00346BC7" w:rsidRDefault="00346BC7" w:rsidP="00346BC7">
            <w:r>
              <w:t>Values 2:20-2:50pm</w:t>
            </w:r>
          </w:p>
        </w:tc>
        <w:tc>
          <w:tcPr>
            <w:tcW w:w="2835" w:type="dxa"/>
            <w:vMerge/>
            <w:shd w:val="clear" w:color="auto" w:fill="3366FF"/>
          </w:tcPr>
          <w:p w14:paraId="3BF0B995" w14:textId="77777777" w:rsidR="00346BC7" w:rsidRDefault="00346BC7" w:rsidP="00346BC7"/>
        </w:tc>
        <w:tc>
          <w:tcPr>
            <w:tcW w:w="2835" w:type="dxa"/>
            <w:vMerge/>
            <w:shd w:val="clear" w:color="auto" w:fill="548DD4" w:themeFill="text2" w:themeFillTint="99"/>
          </w:tcPr>
          <w:p w14:paraId="1D0C4D04" w14:textId="77777777" w:rsidR="00346BC7" w:rsidRDefault="00346BC7" w:rsidP="00346BC7"/>
        </w:tc>
        <w:tc>
          <w:tcPr>
            <w:tcW w:w="2799" w:type="dxa"/>
            <w:vMerge/>
            <w:shd w:val="clear" w:color="auto" w:fill="92CDDC" w:themeFill="accent5" w:themeFillTint="99"/>
          </w:tcPr>
          <w:p w14:paraId="7BF35BA8" w14:textId="77777777" w:rsidR="00346BC7" w:rsidRDefault="00346BC7" w:rsidP="00346BC7"/>
        </w:tc>
        <w:tc>
          <w:tcPr>
            <w:tcW w:w="3013" w:type="dxa"/>
            <w:vMerge/>
            <w:shd w:val="clear" w:color="auto" w:fill="FFFF00"/>
          </w:tcPr>
          <w:p w14:paraId="421027A1" w14:textId="77777777" w:rsidR="00346BC7" w:rsidRDefault="00346BC7" w:rsidP="00346BC7"/>
        </w:tc>
      </w:tr>
      <w:tr w:rsidR="00346BC7" w14:paraId="2C452337" w14:textId="77777777" w:rsidTr="00346BC7">
        <w:trPr>
          <w:trHeight w:hRule="exact" w:val="10"/>
        </w:trPr>
        <w:tc>
          <w:tcPr>
            <w:tcW w:w="1951" w:type="dxa"/>
            <w:vMerge/>
            <w:shd w:val="clear" w:color="auto" w:fill="A6A6A6" w:themeFill="background1" w:themeFillShade="A6"/>
          </w:tcPr>
          <w:p w14:paraId="582C640D" w14:textId="77777777" w:rsidR="00346BC7" w:rsidRDefault="00346BC7" w:rsidP="00346BC7"/>
        </w:tc>
        <w:tc>
          <w:tcPr>
            <w:tcW w:w="2693" w:type="dxa"/>
            <w:shd w:val="clear" w:color="auto" w:fill="FF0D0C"/>
          </w:tcPr>
          <w:p w14:paraId="3A072103" w14:textId="77777777" w:rsidR="00346BC7" w:rsidRDefault="00346BC7" w:rsidP="00346BC7">
            <w:r>
              <w:t>Reading to students</w:t>
            </w:r>
          </w:p>
        </w:tc>
        <w:tc>
          <w:tcPr>
            <w:tcW w:w="2835" w:type="dxa"/>
            <w:shd w:val="clear" w:color="auto" w:fill="FF0D0C"/>
          </w:tcPr>
          <w:p w14:paraId="3E8A50AC" w14:textId="77777777" w:rsidR="00346BC7" w:rsidRDefault="00346BC7" w:rsidP="00346BC7">
            <w:r>
              <w:t>Handwriting</w:t>
            </w:r>
          </w:p>
        </w:tc>
        <w:tc>
          <w:tcPr>
            <w:tcW w:w="2835" w:type="dxa"/>
            <w:vMerge/>
            <w:shd w:val="clear" w:color="auto" w:fill="548DD4" w:themeFill="text2" w:themeFillTint="99"/>
          </w:tcPr>
          <w:p w14:paraId="5B45B57E" w14:textId="77777777" w:rsidR="00346BC7" w:rsidRDefault="00346BC7" w:rsidP="00346BC7"/>
        </w:tc>
        <w:tc>
          <w:tcPr>
            <w:tcW w:w="2799" w:type="dxa"/>
            <w:vMerge/>
            <w:shd w:val="clear" w:color="auto" w:fill="92CDDC" w:themeFill="accent5" w:themeFillTint="99"/>
          </w:tcPr>
          <w:p w14:paraId="1C5088E7" w14:textId="77777777" w:rsidR="00346BC7" w:rsidRDefault="00346BC7" w:rsidP="00346BC7"/>
        </w:tc>
        <w:tc>
          <w:tcPr>
            <w:tcW w:w="3013" w:type="dxa"/>
            <w:vMerge/>
            <w:shd w:val="clear" w:color="auto" w:fill="FFFF00"/>
          </w:tcPr>
          <w:p w14:paraId="58A0CF7F" w14:textId="77777777" w:rsidR="00346BC7" w:rsidRDefault="00346BC7" w:rsidP="00346BC7"/>
        </w:tc>
      </w:tr>
      <w:tr w:rsidR="00346BC7" w14:paraId="209B7B16" w14:textId="77777777" w:rsidTr="00346BC7">
        <w:trPr>
          <w:trHeight w:val="519"/>
        </w:trPr>
        <w:tc>
          <w:tcPr>
            <w:tcW w:w="1951" w:type="dxa"/>
            <w:shd w:val="clear" w:color="auto" w:fill="92CDDC" w:themeFill="accent5" w:themeFillTint="99"/>
          </w:tcPr>
          <w:p w14:paraId="7364B3EB" w14:textId="77777777" w:rsidR="00346BC7" w:rsidRPr="00346BC7" w:rsidRDefault="00346BC7" w:rsidP="00346BC7">
            <w:pPr>
              <w:rPr>
                <w:b/>
              </w:rPr>
            </w:pPr>
            <w:r w:rsidRPr="00346BC7">
              <w:rPr>
                <w:b/>
              </w:rPr>
              <w:t>2:50pm</w:t>
            </w:r>
          </w:p>
        </w:tc>
        <w:tc>
          <w:tcPr>
            <w:tcW w:w="14175" w:type="dxa"/>
            <w:gridSpan w:val="5"/>
            <w:shd w:val="clear" w:color="auto" w:fill="92CDDC" w:themeFill="accent5" w:themeFillTint="99"/>
          </w:tcPr>
          <w:p w14:paraId="79572E63" w14:textId="77777777" w:rsidR="00346BC7" w:rsidRPr="006C2B24" w:rsidRDefault="00346BC7" w:rsidP="00346BC7">
            <w:pPr>
              <w:jc w:val="center"/>
              <w:rPr>
                <w:b/>
              </w:rPr>
            </w:pPr>
            <w:r w:rsidRPr="006C2B24">
              <w:rPr>
                <w:b/>
              </w:rPr>
              <w:t>HOME TIME</w:t>
            </w:r>
          </w:p>
        </w:tc>
      </w:tr>
    </w:tbl>
    <w:p w14:paraId="79B10E91" w14:textId="72A5BB98" w:rsidR="00156FA6" w:rsidRPr="00346BC7" w:rsidRDefault="00E51F5F" w:rsidP="0034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3 </w:t>
      </w:r>
      <w:r w:rsidR="00346BC7" w:rsidRPr="00346BC7">
        <w:rPr>
          <w:b/>
          <w:sz w:val="28"/>
          <w:szCs w:val="28"/>
        </w:rPr>
        <w:t>TIMETABLE ROOM</w:t>
      </w:r>
      <w:r>
        <w:rPr>
          <w:b/>
          <w:sz w:val="28"/>
          <w:szCs w:val="28"/>
        </w:rPr>
        <w:t xml:space="preserve"> TB</w:t>
      </w:r>
      <w:r w:rsidR="00346BC7" w:rsidRPr="00346BC7">
        <w:rPr>
          <w:b/>
          <w:sz w:val="28"/>
          <w:szCs w:val="28"/>
        </w:rPr>
        <w:t xml:space="preserve"> 2.4</w:t>
      </w:r>
    </w:p>
    <w:sectPr w:rsidR="00156FA6" w:rsidRPr="00346BC7" w:rsidSect="00346BC7">
      <w:pgSz w:w="16840" w:h="11900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B"/>
    <w:rsid w:val="0000202D"/>
    <w:rsid w:val="000F72F0"/>
    <w:rsid w:val="00156FA6"/>
    <w:rsid w:val="00170F5B"/>
    <w:rsid w:val="00190816"/>
    <w:rsid w:val="002364BF"/>
    <w:rsid w:val="00346BC7"/>
    <w:rsid w:val="003517C7"/>
    <w:rsid w:val="003B3D1E"/>
    <w:rsid w:val="005879B4"/>
    <w:rsid w:val="005E4A0E"/>
    <w:rsid w:val="005E64B9"/>
    <w:rsid w:val="006C2B24"/>
    <w:rsid w:val="009A41F5"/>
    <w:rsid w:val="00A03E8D"/>
    <w:rsid w:val="00A0747F"/>
    <w:rsid w:val="00B020F0"/>
    <w:rsid w:val="00CA2AE5"/>
    <w:rsid w:val="00CC5C1E"/>
    <w:rsid w:val="00D17699"/>
    <w:rsid w:val="00D623CD"/>
    <w:rsid w:val="00DC63B1"/>
    <w:rsid w:val="00DF7D26"/>
    <w:rsid w:val="00E51F5F"/>
    <w:rsid w:val="00EE5BB5"/>
    <w:rsid w:val="00F1531F"/>
    <w:rsid w:val="00F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4D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53847-45AC-435D-B672-553AA0EA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5054A99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Hendy</dc:creator>
  <cp:lastModifiedBy>HENDY Cameron</cp:lastModifiedBy>
  <cp:revision>2</cp:revision>
  <cp:lastPrinted>2017-02-13T08:16:00Z</cp:lastPrinted>
  <dcterms:created xsi:type="dcterms:W3CDTF">2017-09-12T00:34:00Z</dcterms:created>
  <dcterms:modified xsi:type="dcterms:W3CDTF">2017-09-12T00:34:00Z</dcterms:modified>
</cp:coreProperties>
</file>