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49" w:rsidRPr="00312549" w:rsidRDefault="006B33AA" w:rsidP="00312549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21F827" wp14:editId="7B39E07B">
            <wp:simplePos x="0" y="0"/>
            <wp:positionH relativeFrom="column">
              <wp:posOffset>5890895</wp:posOffset>
            </wp:positionH>
            <wp:positionV relativeFrom="paragraph">
              <wp:posOffset>-169545</wp:posOffset>
            </wp:positionV>
            <wp:extent cx="99377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17" y="21402"/>
                <wp:lineTo x="2111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49" w:rsidRPr="00312549">
        <w:rPr>
          <w:rFonts w:ascii="Calibri" w:hAnsi="Calibri"/>
          <w:color w:val="660066"/>
          <w:sz w:val="40"/>
          <w:szCs w:val="40"/>
        </w:rPr>
        <w:t>Hire of Lakelands Primary School Facilities</w:t>
      </w:r>
      <w:r w:rsidR="00312549">
        <w:rPr>
          <w:rFonts w:ascii="Calibri" w:hAnsi="Calibri"/>
          <w:color w:val="660066"/>
          <w:sz w:val="40"/>
          <w:szCs w:val="40"/>
        </w:rPr>
        <w:t xml:space="preserve"> 2016</w:t>
      </w:r>
    </w:p>
    <w:p w:rsidR="00B45B35" w:rsidRPr="006E1106" w:rsidRDefault="00B45B35" w:rsidP="00312549">
      <w:pPr>
        <w:pBdr>
          <w:bottom w:val="single" w:sz="4" w:space="3" w:color="auto"/>
        </w:pBdr>
        <w:jc w:val="center"/>
        <w:rPr>
          <w:sz w:val="18"/>
          <w:szCs w:val="18"/>
        </w:rPr>
      </w:pPr>
    </w:p>
    <w:p w:rsidR="00C249C2" w:rsidRPr="006E1106" w:rsidRDefault="00C249C2">
      <w:pPr>
        <w:rPr>
          <w:rFonts w:asciiTheme="minorHAnsi" w:hAnsiTheme="minorHAnsi" w:cstheme="minorHAnsi"/>
          <w:sz w:val="14"/>
          <w:szCs w:val="14"/>
        </w:rPr>
      </w:pPr>
    </w:p>
    <w:p w:rsidR="005E19EB" w:rsidRPr="00312549" w:rsidRDefault="00E55B15" w:rsidP="00C249C2">
      <w:pPr>
        <w:jc w:val="center"/>
        <w:rPr>
          <w:rFonts w:asciiTheme="minorHAnsi" w:hAnsiTheme="minorHAnsi" w:cstheme="minorHAnsi"/>
          <w:b/>
        </w:rPr>
      </w:pPr>
      <w:r w:rsidRPr="00312549">
        <w:rPr>
          <w:rFonts w:asciiTheme="minorHAnsi" w:hAnsiTheme="minorHAnsi" w:cstheme="minorHAnsi"/>
          <w:b/>
        </w:rPr>
        <w:t>Schedule of Rates</w:t>
      </w:r>
      <w:r w:rsidR="00681BB5" w:rsidRPr="00312549">
        <w:rPr>
          <w:rFonts w:asciiTheme="minorHAnsi" w:hAnsiTheme="minorHAnsi" w:cstheme="minorHAnsi"/>
          <w:b/>
        </w:rPr>
        <w:t xml:space="preserve"> </w:t>
      </w:r>
      <w:r w:rsidR="00312549">
        <w:rPr>
          <w:rFonts w:asciiTheme="minorHAnsi" w:hAnsiTheme="minorHAnsi" w:cstheme="minorHAnsi"/>
          <w:b/>
        </w:rPr>
        <w:t>(</w:t>
      </w:r>
      <w:r w:rsidR="00681BB5" w:rsidRPr="00312549">
        <w:rPr>
          <w:rFonts w:asciiTheme="minorHAnsi" w:hAnsiTheme="minorHAnsi" w:cstheme="minorHAnsi"/>
          <w:b/>
        </w:rPr>
        <w:t>plus GST</w:t>
      </w:r>
      <w:r w:rsidR="00312549">
        <w:rPr>
          <w:rFonts w:asciiTheme="minorHAnsi" w:hAnsiTheme="minorHAnsi" w:cstheme="minorHAnsi"/>
          <w:b/>
        </w:rPr>
        <w:t>)</w:t>
      </w:r>
    </w:p>
    <w:tbl>
      <w:tblPr>
        <w:tblStyle w:val="TableGrid"/>
        <w:tblW w:w="0" w:type="auto"/>
        <w:tblInd w:w="811" w:type="dxa"/>
        <w:tblLook w:val="04A0" w:firstRow="1" w:lastRow="0" w:firstColumn="1" w:lastColumn="0" w:noHBand="0" w:noVBand="1"/>
      </w:tblPr>
      <w:tblGrid>
        <w:gridCol w:w="2841"/>
        <w:gridCol w:w="3788"/>
        <w:gridCol w:w="3300"/>
      </w:tblGrid>
      <w:tr w:rsidR="002D5D8F" w:rsidRPr="00312549" w:rsidTr="00312549">
        <w:tc>
          <w:tcPr>
            <w:tcW w:w="2841" w:type="dxa"/>
          </w:tcPr>
          <w:p w:rsidR="00C249C2" w:rsidRPr="00312549" w:rsidRDefault="00C249C2" w:rsidP="00C249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b/>
                <w:sz w:val="22"/>
                <w:szCs w:val="22"/>
              </w:rPr>
              <w:t>Facilities</w:t>
            </w:r>
          </w:p>
        </w:tc>
        <w:tc>
          <w:tcPr>
            <w:tcW w:w="3788" w:type="dxa"/>
          </w:tcPr>
          <w:p w:rsidR="00C249C2" w:rsidRPr="00312549" w:rsidRDefault="00C249C2" w:rsidP="00C24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b/>
                <w:sz w:val="22"/>
                <w:szCs w:val="22"/>
              </w:rPr>
              <w:t>Commercial Hire</w:t>
            </w: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 xml:space="preserve"> (per </w:t>
            </w:r>
            <w:proofErr w:type="spellStart"/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proofErr w:type="spellEnd"/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55B15" w:rsidRPr="00312549" w:rsidRDefault="00E55B15" w:rsidP="00C24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 xml:space="preserve">Minimum 2 </w:t>
            </w:r>
            <w:proofErr w:type="spellStart"/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3300" w:type="dxa"/>
          </w:tcPr>
          <w:p w:rsidR="00C249C2" w:rsidRPr="00312549" w:rsidRDefault="00C249C2" w:rsidP="00C24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b/>
                <w:sz w:val="22"/>
                <w:szCs w:val="22"/>
              </w:rPr>
              <w:t>Not for Profit</w:t>
            </w: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 xml:space="preserve"> (per </w:t>
            </w:r>
            <w:proofErr w:type="spellStart"/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proofErr w:type="spellEnd"/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55B15" w:rsidRPr="00312549" w:rsidRDefault="00E55B15" w:rsidP="00C249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 xml:space="preserve">Minimum 2 </w:t>
            </w:r>
            <w:proofErr w:type="spellStart"/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</w:p>
        </w:tc>
      </w:tr>
      <w:tr w:rsidR="002D5D8F" w:rsidRPr="00312549" w:rsidTr="00312549">
        <w:tc>
          <w:tcPr>
            <w:tcW w:w="2841" w:type="dxa"/>
          </w:tcPr>
          <w:p w:rsidR="00C249C2" w:rsidRPr="00312549" w:rsidRDefault="00C249C2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Classroom</w:t>
            </w:r>
          </w:p>
        </w:tc>
        <w:tc>
          <w:tcPr>
            <w:tcW w:w="3788" w:type="dxa"/>
          </w:tcPr>
          <w:p w:rsidR="00C249C2" w:rsidRPr="00312549" w:rsidRDefault="00E55B15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$20</w:t>
            </w:r>
            <w:r w:rsidR="00C249C2" w:rsidRPr="0031254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3300" w:type="dxa"/>
          </w:tcPr>
          <w:p w:rsidR="00C249C2" w:rsidRPr="00312549" w:rsidRDefault="00E55B15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$15</w:t>
            </w:r>
            <w:r w:rsidR="00C249C2" w:rsidRPr="0031254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2D5D8F" w:rsidRPr="00312549" w:rsidTr="00312549">
        <w:tc>
          <w:tcPr>
            <w:tcW w:w="2841" w:type="dxa"/>
          </w:tcPr>
          <w:p w:rsidR="00C249C2" w:rsidRPr="00312549" w:rsidRDefault="00C249C2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Undercover Area</w:t>
            </w:r>
          </w:p>
        </w:tc>
        <w:tc>
          <w:tcPr>
            <w:tcW w:w="3788" w:type="dxa"/>
          </w:tcPr>
          <w:p w:rsidR="00C249C2" w:rsidRPr="00312549" w:rsidRDefault="00E55B15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$20</w:t>
            </w:r>
            <w:r w:rsidR="00C249C2" w:rsidRPr="0031254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3300" w:type="dxa"/>
          </w:tcPr>
          <w:p w:rsidR="00C249C2" w:rsidRPr="00312549" w:rsidRDefault="00E55B15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$15</w:t>
            </w:r>
            <w:r w:rsidR="00C249C2" w:rsidRPr="0031254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2D5D8F" w:rsidRPr="00312549" w:rsidTr="00312549">
        <w:tc>
          <w:tcPr>
            <w:tcW w:w="2841" w:type="dxa"/>
          </w:tcPr>
          <w:p w:rsidR="00C249C2" w:rsidRPr="00312549" w:rsidRDefault="00C249C2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</w:p>
        </w:tc>
        <w:tc>
          <w:tcPr>
            <w:tcW w:w="3788" w:type="dxa"/>
          </w:tcPr>
          <w:p w:rsidR="00C249C2" w:rsidRPr="00312549" w:rsidRDefault="00E55B15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$20</w:t>
            </w:r>
            <w:r w:rsidR="00C249C2" w:rsidRPr="0031254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3300" w:type="dxa"/>
          </w:tcPr>
          <w:p w:rsidR="00C249C2" w:rsidRPr="00312549" w:rsidRDefault="00E55B15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$15</w:t>
            </w:r>
            <w:r w:rsidR="00C249C2" w:rsidRPr="0031254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2D5D8F" w:rsidRPr="00312549" w:rsidTr="00312549">
        <w:tc>
          <w:tcPr>
            <w:tcW w:w="2841" w:type="dxa"/>
          </w:tcPr>
          <w:p w:rsidR="00C249C2" w:rsidRPr="00312549" w:rsidRDefault="00C249C2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Conference Room</w:t>
            </w:r>
          </w:p>
        </w:tc>
        <w:tc>
          <w:tcPr>
            <w:tcW w:w="3788" w:type="dxa"/>
          </w:tcPr>
          <w:p w:rsidR="00C249C2" w:rsidRPr="00312549" w:rsidRDefault="00E55B15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$20</w:t>
            </w:r>
            <w:r w:rsidR="00C249C2" w:rsidRPr="0031254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3300" w:type="dxa"/>
          </w:tcPr>
          <w:p w:rsidR="00C249C2" w:rsidRPr="00312549" w:rsidRDefault="00E55B15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$15</w:t>
            </w:r>
            <w:r w:rsidR="00C249C2" w:rsidRPr="0031254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2D5D8F" w:rsidRPr="00312549" w:rsidTr="00312549">
        <w:tc>
          <w:tcPr>
            <w:tcW w:w="2841" w:type="dxa"/>
          </w:tcPr>
          <w:p w:rsidR="00C249C2" w:rsidRPr="00312549" w:rsidRDefault="00C249C2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 xml:space="preserve">Courts (Tennis, B/Ball, </w:t>
            </w:r>
            <w:proofErr w:type="spellStart"/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88" w:type="dxa"/>
          </w:tcPr>
          <w:p w:rsidR="00C249C2" w:rsidRPr="00FD20DC" w:rsidRDefault="00C249C2" w:rsidP="00681B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20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$5.00/court</w:t>
            </w:r>
          </w:p>
        </w:tc>
        <w:tc>
          <w:tcPr>
            <w:tcW w:w="3300" w:type="dxa"/>
          </w:tcPr>
          <w:p w:rsidR="00C249C2" w:rsidRPr="00FD20DC" w:rsidRDefault="00C249C2" w:rsidP="00681B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20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$5/court</w:t>
            </w:r>
          </w:p>
        </w:tc>
      </w:tr>
      <w:tr w:rsidR="002D5D8F" w:rsidRPr="00312549" w:rsidTr="00312549">
        <w:tc>
          <w:tcPr>
            <w:tcW w:w="2841" w:type="dxa"/>
          </w:tcPr>
          <w:p w:rsidR="00C249C2" w:rsidRPr="00312549" w:rsidRDefault="00C249C2" w:rsidP="00681B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549">
              <w:rPr>
                <w:rFonts w:asciiTheme="minorHAnsi" w:hAnsiTheme="minorHAnsi" w:cstheme="minorHAnsi"/>
                <w:sz w:val="22"/>
                <w:szCs w:val="22"/>
              </w:rPr>
              <w:t>Oval</w:t>
            </w:r>
          </w:p>
        </w:tc>
        <w:tc>
          <w:tcPr>
            <w:tcW w:w="3788" w:type="dxa"/>
          </w:tcPr>
          <w:p w:rsidR="00C249C2" w:rsidRPr="00FD20DC" w:rsidRDefault="00C249C2" w:rsidP="00681B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20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$10.00</w:t>
            </w:r>
          </w:p>
        </w:tc>
        <w:tc>
          <w:tcPr>
            <w:tcW w:w="3300" w:type="dxa"/>
          </w:tcPr>
          <w:p w:rsidR="00C249C2" w:rsidRPr="00FD20DC" w:rsidRDefault="00C249C2" w:rsidP="00681B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20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$10.00</w:t>
            </w:r>
          </w:p>
        </w:tc>
      </w:tr>
    </w:tbl>
    <w:p w:rsidR="006E1106" w:rsidRPr="006E1106" w:rsidRDefault="006E1106" w:rsidP="006E1106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RATES FOR 2016 - ENDING 31 DECEMBER 2016</w:t>
      </w:r>
    </w:p>
    <w:p w:rsidR="00681BB5" w:rsidRPr="006E1106" w:rsidRDefault="00681BB5" w:rsidP="00681BB5">
      <w:pPr>
        <w:rPr>
          <w:rFonts w:asciiTheme="minorHAnsi" w:hAnsiTheme="minorHAnsi" w:cstheme="minorHAnsi"/>
          <w:sz w:val="18"/>
          <w:szCs w:val="18"/>
        </w:rPr>
      </w:pPr>
    </w:p>
    <w:p w:rsidR="00C249C2" w:rsidRPr="000744A2" w:rsidRDefault="009D3C3A" w:rsidP="00681BB5">
      <w:pPr>
        <w:rPr>
          <w:rFonts w:asciiTheme="minorHAnsi" w:hAnsiTheme="minorHAnsi" w:cstheme="minorHAnsi"/>
          <w:b/>
          <w:sz w:val="21"/>
          <w:szCs w:val="21"/>
        </w:rPr>
      </w:pPr>
      <w:r w:rsidRPr="000744A2">
        <w:rPr>
          <w:rFonts w:asciiTheme="minorHAnsi" w:hAnsiTheme="minorHAnsi" w:cstheme="minorHAnsi"/>
          <w:b/>
          <w:sz w:val="21"/>
          <w:szCs w:val="21"/>
        </w:rPr>
        <w:t xml:space="preserve">Procedure for hiring of </w:t>
      </w:r>
      <w:r w:rsidR="00C249C2" w:rsidRPr="000744A2">
        <w:rPr>
          <w:rFonts w:asciiTheme="minorHAnsi" w:hAnsiTheme="minorHAnsi" w:cstheme="minorHAnsi"/>
          <w:b/>
          <w:sz w:val="21"/>
          <w:szCs w:val="21"/>
        </w:rPr>
        <w:t>Lakelands Primary School Facilities</w:t>
      </w:r>
    </w:p>
    <w:p w:rsidR="00C249C2" w:rsidRPr="000744A2" w:rsidRDefault="00C249C2" w:rsidP="00C249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Contact the school</w:t>
      </w:r>
      <w:r w:rsidR="00801E2D" w:rsidRPr="000744A2">
        <w:rPr>
          <w:rFonts w:asciiTheme="minorHAnsi" w:hAnsiTheme="minorHAnsi" w:cstheme="minorHAnsi"/>
          <w:sz w:val="21"/>
          <w:szCs w:val="21"/>
        </w:rPr>
        <w:t xml:space="preserve"> explaining your hire category</w:t>
      </w:r>
      <w:r w:rsidR="006E1106" w:rsidRPr="000744A2">
        <w:rPr>
          <w:rFonts w:asciiTheme="minorHAnsi" w:hAnsiTheme="minorHAnsi" w:cstheme="minorHAnsi"/>
          <w:sz w:val="21"/>
          <w:szCs w:val="21"/>
        </w:rPr>
        <w:t xml:space="preserve"> (commercial or not for profit)</w:t>
      </w:r>
      <w:r w:rsidR="00801E2D" w:rsidRPr="000744A2">
        <w:rPr>
          <w:rFonts w:asciiTheme="minorHAnsi" w:hAnsiTheme="minorHAnsi" w:cstheme="minorHAnsi"/>
          <w:sz w:val="21"/>
          <w:szCs w:val="21"/>
        </w:rPr>
        <w:t xml:space="preserve">, </w:t>
      </w:r>
      <w:r w:rsidR="006E1106" w:rsidRPr="000744A2">
        <w:rPr>
          <w:rFonts w:asciiTheme="minorHAnsi" w:hAnsiTheme="minorHAnsi" w:cstheme="minorHAnsi"/>
          <w:sz w:val="21"/>
          <w:szCs w:val="21"/>
        </w:rPr>
        <w:t>requested</w:t>
      </w:r>
      <w:r w:rsidRPr="000744A2">
        <w:rPr>
          <w:rFonts w:asciiTheme="minorHAnsi" w:hAnsiTheme="minorHAnsi" w:cstheme="minorHAnsi"/>
          <w:sz w:val="21"/>
          <w:szCs w:val="21"/>
        </w:rPr>
        <w:t xml:space="preserve"> time and date to check availability.</w:t>
      </w:r>
    </w:p>
    <w:p w:rsidR="00312549" w:rsidRPr="000744A2" w:rsidRDefault="00312549" w:rsidP="00312549">
      <w:pPr>
        <w:pStyle w:val="ListParagraph"/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b/>
          <w:sz w:val="21"/>
          <w:szCs w:val="21"/>
        </w:rPr>
        <w:t>Phone:</w:t>
      </w:r>
      <w:r w:rsidRPr="000744A2">
        <w:rPr>
          <w:rFonts w:asciiTheme="minorHAnsi" w:hAnsiTheme="minorHAnsi" w:cstheme="minorHAnsi"/>
          <w:sz w:val="21"/>
          <w:szCs w:val="21"/>
        </w:rPr>
        <w:t xml:space="preserve"> 9584 2601</w:t>
      </w:r>
      <w:r w:rsidRPr="000744A2">
        <w:rPr>
          <w:rFonts w:asciiTheme="minorHAnsi" w:hAnsiTheme="minorHAnsi" w:cstheme="minorHAnsi"/>
          <w:sz w:val="21"/>
          <w:szCs w:val="21"/>
        </w:rPr>
        <w:tab/>
      </w:r>
      <w:r w:rsidRPr="000744A2">
        <w:rPr>
          <w:rFonts w:asciiTheme="minorHAnsi" w:hAnsiTheme="minorHAnsi" w:cstheme="minorHAnsi"/>
          <w:b/>
          <w:sz w:val="21"/>
          <w:szCs w:val="21"/>
        </w:rPr>
        <w:t xml:space="preserve">Email: </w:t>
      </w:r>
      <w:hyperlink r:id="rId9" w:history="1">
        <w:r w:rsidRPr="000744A2">
          <w:rPr>
            <w:rFonts w:asciiTheme="minorHAnsi" w:hAnsiTheme="minorHAnsi" w:cstheme="minorHAnsi"/>
            <w:sz w:val="21"/>
            <w:szCs w:val="21"/>
          </w:rPr>
          <w:t>Lakelands.PS@education.wa.edu.au</w:t>
        </w:r>
      </w:hyperlink>
    </w:p>
    <w:p w:rsidR="00C249C2" w:rsidRPr="000744A2" w:rsidRDefault="009D3C3A" w:rsidP="00C249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You will receive a quote based on your enquiry.</w:t>
      </w:r>
    </w:p>
    <w:p w:rsidR="009D3C3A" w:rsidRPr="000744A2" w:rsidRDefault="009D3C3A" w:rsidP="009D3C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Read conditions of hire prior to completing the agreement.</w:t>
      </w:r>
    </w:p>
    <w:p w:rsidR="009D3C3A" w:rsidRPr="000744A2" w:rsidRDefault="009D3C3A" w:rsidP="00C249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 xml:space="preserve">If you are </w:t>
      </w:r>
      <w:r w:rsidR="00312549" w:rsidRPr="000744A2">
        <w:rPr>
          <w:rFonts w:asciiTheme="minorHAnsi" w:hAnsiTheme="minorHAnsi" w:cstheme="minorHAnsi"/>
          <w:sz w:val="21"/>
          <w:szCs w:val="21"/>
        </w:rPr>
        <w:t xml:space="preserve">going </w:t>
      </w:r>
      <w:r w:rsidRPr="000744A2">
        <w:rPr>
          <w:rFonts w:asciiTheme="minorHAnsi" w:hAnsiTheme="minorHAnsi" w:cstheme="minorHAnsi"/>
          <w:sz w:val="21"/>
          <w:szCs w:val="21"/>
        </w:rPr>
        <w:t>to proceed complete “Deed of Licence Community use Agreement.”</w:t>
      </w:r>
    </w:p>
    <w:p w:rsidR="009D3C3A" w:rsidRPr="000744A2" w:rsidRDefault="009D3C3A" w:rsidP="00C249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Attach your valid public liability insurance.</w:t>
      </w:r>
    </w:p>
    <w:p w:rsidR="00801E2D" w:rsidRPr="000744A2" w:rsidRDefault="00801E2D" w:rsidP="00C249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Provide a copy of ABN registration detailing your entity and organisation type to confirm commercial or not for profit hire.</w:t>
      </w:r>
    </w:p>
    <w:p w:rsidR="009D3C3A" w:rsidRPr="000744A2" w:rsidRDefault="009D3C3A" w:rsidP="00C249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Submit this to the school representative (Principal) for approval.</w:t>
      </w:r>
    </w:p>
    <w:p w:rsidR="00E55B15" w:rsidRPr="000744A2" w:rsidRDefault="00E55B15" w:rsidP="00C249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Once your agreement is signed, this is your confirmation of booking.</w:t>
      </w:r>
    </w:p>
    <w:p w:rsidR="00E55B15" w:rsidRPr="000744A2" w:rsidRDefault="00E55B15" w:rsidP="00C249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Liaise with the Manager Corporate Services for facility hire requirements.</w:t>
      </w:r>
    </w:p>
    <w:p w:rsidR="009D3C3A" w:rsidRPr="000744A2" w:rsidRDefault="009D3C3A" w:rsidP="000744A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Contact City of Mandurah</w:t>
      </w:r>
      <w:r w:rsidR="000744A2" w:rsidRPr="000744A2">
        <w:rPr>
          <w:rFonts w:asciiTheme="minorHAnsi" w:hAnsiTheme="minorHAnsi" w:cstheme="minorHAnsi"/>
          <w:sz w:val="21"/>
          <w:szCs w:val="21"/>
        </w:rPr>
        <w:t xml:space="preserve"> (</w:t>
      </w:r>
      <w:r w:rsidR="000744A2" w:rsidRPr="000744A2">
        <w:rPr>
          <w:rFonts w:asciiTheme="minorHAnsi" w:hAnsiTheme="minorHAnsi" w:cstheme="minorHAnsi"/>
          <w:b/>
          <w:sz w:val="21"/>
          <w:szCs w:val="21"/>
        </w:rPr>
        <w:t>http://www.mandurah.wa.gov.au/Permits-and-Approvals)</w:t>
      </w:r>
      <w:r w:rsidRPr="000744A2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0744A2">
        <w:rPr>
          <w:rFonts w:asciiTheme="minorHAnsi" w:hAnsiTheme="minorHAnsi" w:cstheme="minorHAnsi"/>
          <w:sz w:val="21"/>
          <w:szCs w:val="21"/>
        </w:rPr>
        <w:t>to ensure c</w:t>
      </w:r>
      <w:r w:rsidR="00E55B15" w:rsidRPr="000744A2">
        <w:rPr>
          <w:rFonts w:asciiTheme="minorHAnsi" w:hAnsiTheme="minorHAnsi" w:cstheme="minorHAnsi"/>
          <w:sz w:val="21"/>
          <w:szCs w:val="21"/>
        </w:rPr>
        <w:t xml:space="preserve">ouncil </w:t>
      </w:r>
      <w:r w:rsidR="00312549" w:rsidRPr="000744A2">
        <w:rPr>
          <w:rFonts w:asciiTheme="minorHAnsi" w:hAnsiTheme="minorHAnsi" w:cstheme="minorHAnsi"/>
          <w:sz w:val="21"/>
          <w:szCs w:val="21"/>
        </w:rPr>
        <w:t>local laws</w:t>
      </w:r>
      <w:r w:rsidR="00E55B15" w:rsidRPr="000744A2">
        <w:rPr>
          <w:rFonts w:asciiTheme="minorHAnsi" w:hAnsiTheme="minorHAnsi" w:cstheme="minorHAnsi"/>
          <w:sz w:val="21"/>
          <w:szCs w:val="21"/>
        </w:rPr>
        <w:t xml:space="preserve"> comply with the approved purpose.</w:t>
      </w:r>
    </w:p>
    <w:p w:rsidR="000744A2" w:rsidRPr="000744A2" w:rsidRDefault="000744A2" w:rsidP="00C249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Provide copies of permits to the school as part of the hire application.</w:t>
      </w:r>
    </w:p>
    <w:p w:rsidR="00C249C2" w:rsidRPr="000744A2" w:rsidRDefault="00C249C2" w:rsidP="00681BB5">
      <w:pPr>
        <w:rPr>
          <w:rFonts w:asciiTheme="minorHAnsi" w:hAnsiTheme="minorHAnsi" w:cstheme="minorHAnsi"/>
          <w:sz w:val="21"/>
          <w:szCs w:val="21"/>
        </w:rPr>
      </w:pPr>
    </w:p>
    <w:p w:rsidR="00681BB5" w:rsidRPr="000744A2" w:rsidRDefault="00681BB5" w:rsidP="00681BB5">
      <w:pPr>
        <w:rPr>
          <w:rFonts w:asciiTheme="minorHAnsi" w:hAnsiTheme="minorHAnsi" w:cstheme="minorHAnsi"/>
          <w:b/>
          <w:sz w:val="21"/>
          <w:szCs w:val="21"/>
        </w:rPr>
      </w:pPr>
      <w:r w:rsidRPr="000744A2">
        <w:rPr>
          <w:rFonts w:asciiTheme="minorHAnsi" w:hAnsiTheme="minorHAnsi" w:cstheme="minorHAnsi"/>
          <w:b/>
          <w:sz w:val="21"/>
          <w:szCs w:val="21"/>
        </w:rPr>
        <w:t>Conditions of Hire</w:t>
      </w:r>
    </w:p>
    <w:p w:rsidR="00681BB5" w:rsidRPr="000744A2" w:rsidRDefault="00681BB5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All applications must be on the official application form</w:t>
      </w:r>
    </w:p>
    <w:p w:rsidR="00681BB5" w:rsidRPr="000744A2" w:rsidRDefault="00681BB5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Applicants must be 18 years or over and able to produce valid photo ID</w:t>
      </w:r>
    </w:p>
    <w:p w:rsidR="00681BB5" w:rsidRPr="000744A2" w:rsidRDefault="00681BB5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Must hold valid public liability insurance, a current community use deed signed by a school representative (Principal)</w:t>
      </w:r>
    </w:p>
    <w:p w:rsidR="00681BB5" w:rsidRPr="000744A2" w:rsidRDefault="00681BB5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Tenure of no more than 2 years</w:t>
      </w:r>
    </w:p>
    <w:p w:rsidR="009D3C3A" w:rsidRPr="000744A2" w:rsidRDefault="009D3C3A" w:rsidP="009D3C3A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744A2">
        <w:rPr>
          <w:rFonts w:asciiTheme="minorHAnsi" w:hAnsiTheme="minorHAnsi" w:cstheme="minorHAnsi"/>
          <w:color w:val="auto"/>
          <w:sz w:val="21"/>
          <w:szCs w:val="21"/>
        </w:rPr>
        <w:t xml:space="preserve">Any Hirer is not permitted to sub-lease or make the facilities available for hire to any other individual or group. </w:t>
      </w:r>
    </w:p>
    <w:p w:rsidR="009D3C3A" w:rsidRPr="000744A2" w:rsidRDefault="009D3C3A" w:rsidP="009D3C3A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0744A2">
        <w:rPr>
          <w:rFonts w:asciiTheme="minorHAnsi" w:hAnsiTheme="minorHAnsi" w:cstheme="minorHAnsi"/>
          <w:color w:val="auto"/>
          <w:sz w:val="21"/>
          <w:szCs w:val="21"/>
        </w:rPr>
        <w:t xml:space="preserve">No unauthorised use or entry to the facility at any time without the written consent from the Lakelands Primary School. </w:t>
      </w:r>
    </w:p>
    <w:p w:rsidR="00681BB5" w:rsidRPr="000744A2" w:rsidRDefault="00681BB5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Vehicles must only use the parking bays provided, no parking on grassed areas</w:t>
      </w:r>
    </w:p>
    <w:p w:rsidR="00312549" w:rsidRPr="000744A2" w:rsidRDefault="00312549" w:rsidP="003125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 xml:space="preserve">The hirer shall ensure all lights are turned off and any doors, windows and gates locked at the completion of the booking.  </w:t>
      </w:r>
    </w:p>
    <w:p w:rsidR="00681BB5" w:rsidRPr="000744A2" w:rsidRDefault="00681BB5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Fail to arm the security system on completion of a function/booking may incur a charge</w:t>
      </w:r>
    </w:p>
    <w:p w:rsidR="00681BB5" w:rsidRPr="000744A2" w:rsidRDefault="00681BB5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The hirer will be liable for cost of damage</w:t>
      </w:r>
    </w:p>
    <w:p w:rsidR="00681BB5" w:rsidRPr="000744A2" w:rsidRDefault="00681BB5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In the event the floors require a “strip and seal” as a results of your hire.  The hirer is required to pay 70% of the full repair cost</w:t>
      </w:r>
    </w:p>
    <w:p w:rsidR="002306E4" w:rsidRPr="000744A2" w:rsidRDefault="002306E4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Hire</w:t>
      </w:r>
      <w:r w:rsidR="002D5D8F">
        <w:rPr>
          <w:rFonts w:asciiTheme="minorHAnsi" w:hAnsiTheme="minorHAnsi" w:cstheme="minorHAnsi"/>
          <w:sz w:val="21"/>
          <w:szCs w:val="21"/>
        </w:rPr>
        <w:t>r</w:t>
      </w:r>
      <w:r w:rsidRPr="000744A2">
        <w:rPr>
          <w:rFonts w:asciiTheme="minorHAnsi" w:hAnsiTheme="minorHAnsi" w:cstheme="minorHAnsi"/>
          <w:sz w:val="21"/>
          <w:szCs w:val="21"/>
        </w:rPr>
        <w:t xml:space="preserve"> is responsible for any cleaning and damage to carpet in undercover area (</w:t>
      </w:r>
      <w:proofErr w:type="spellStart"/>
      <w:r w:rsidRPr="000744A2">
        <w:rPr>
          <w:rFonts w:asciiTheme="minorHAnsi" w:hAnsiTheme="minorHAnsi" w:cstheme="minorHAnsi"/>
          <w:sz w:val="21"/>
          <w:szCs w:val="21"/>
        </w:rPr>
        <w:t>eg</w:t>
      </w:r>
      <w:proofErr w:type="spellEnd"/>
      <w:r w:rsidRPr="000744A2">
        <w:rPr>
          <w:rFonts w:asciiTheme="minorHAnsi" w:hAnsiTheme="minorHAnsi" w:cstheme="minorHAnsi"/>
          <w:sz w:val="21"/>
          <w:szCs w:val="21"/>
        </w:rPr>
        <w:t xml:space="preserve"> due to spillage)</w:t>
      </w:r>
    </w:p>
    <w:p w:rsidR="00681BB5" w:rsidRPr="000744A2" w:rsidRDefault="00681BB5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The hirer is responsible for the keys.  In the event of losing the keys a charge may ap</w:t>
      </w:r>
      <w:bookmarkStart w:id="0" w:name="_GoBack"/>
      <w:bookmarkEnd w:id="0"/>
      <w:r w:rsidRPr="000744A2">
        <w:rPr>
          <w:rFonts w:asciiTheme="minorHAnsi" w:hAnsiTheme="minorHAnsi" w:cstheme="minorHAnsi"/>
          <w:sz w:val="21"/>
          <w:szCs w:val="21"/>
        </w:rPr>
        <w:t>ply</w:t>
      </w:r>
      <w:r w:rsidR="00E55B15" w:rsidRPr="000744A2">
        <w:rPr>
          <w:rFonts w:asciiTheme="minorHAnsi" w:hAnsiTheme="minorHAnsi" w:cstheme="minorHAnsi"/>
          <w:sz w:val="21"/>
          <w:szCs w:val="21"/>
        </w:rPr>
        <w:t>.</w:t>
      </w:r>
    </w:p>
    <w:p w:rsidR="00E55B15" w:rsidRPr="000744A2" w:rsidRDefault="00E55B15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Smoking is strictly prohibited in all of Lakelands PS facilities.</w:t>
      </w:r>
    </w:p>
    <w:p w:rsidR="00681BB5" w:rsidRPr="000744A2" w:rsidRDefault="00681BB5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 xml:space="preserve">It is the responsibility of the hirer to leave the </w:t>
      </w:r>
      <w:r w:rsidR="00E55B15" w:rsidRPr="000744A2">
        <w:rPr>
          <w:rFonts w:asciiTheme="minorHAnsi" w:hAnsiTheme="minorHAnsi" w:cstheme="minorHAnsi"/>
          <w:sz w:val="21"/>
          <w:szCs w:val="21"/>
        </w:rPr>
        <w:t>facilities clean and tidy.  Cleaning must be compl</w:t>
      </w:r>
      <w:r w:rsidR="00312549" w:rsidRPr="000744A2">
        <w:rPr>
          <w:rFonts w:asciiTheme="minorHAnsi" w:hAnsiTheme="minorHAnsi" w:cstheme="minorHAnsi"/>
          <w:sz w:val="21"/>
          <w:szCs w:val="21"/>
        </w:rPr>
        <w:t>e</w:t>
      </w:r>
      <w:r w:rsidR="00E55B15" w:rsidRPr="000744A2">
        <w:rPr>
          <w:rFonts w:asciiTheme="minorHAnsi" w:hAnsiTheme="minorHAnsi" w:cstheme="minorHAnsi"/>
          <w:sz w:val="21"/>
          <w:szCs w:val="21"/>
        </w:rPr>
        <w:t xml:space="preserve">ted by the time specified on the booking confirmation.  </w:t>
      </w:r>
    </w:p>
    <w:p w:rsidR="00E55B15" w:rsidRPr="000744A2" w:rsidRDefault="00E55B15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Written notification to cancel or change your booking requires 48hrs prior to the confirmed dates otherwise you will be charged as per your booking confirmation.</w:t>
      </w:r>
    </w:p>
    <w:p w:rsidR="00312549" w:rsidRPr="000744A2" w:rsidRDefault="00312549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The hirer must ensure compliance with the City of Mandurah’s Local Laws.</w:t>
      </w:r>
    </w:p>
    <w:p w:rsidR="00312549" w:rsidRPr="000744A2" w:rsidRDefault="00312549" w:rsidP="00681B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0744A2">
        <w:rPr>
          <w:rFonts w:asciiTheme="minorHAnsi" w:hAnsiTheme="minorHAnsi" w:cstheme="minorHAnsi"/>
          <w:sz w:val="21"/>
          <w:szCs w:val="21"/>
        </w:rPr>
        <w:t>If the hirer intends to sell food at the venues, the Hirer must obtain a permit from the City of Mandurah’s Environmental Health Services (</w:t>
      </w:r>
      <w:proofErr w:type="spellStart"/>
      <w:r w:rsidRPr="000744A2">
        <w:rPr>
          <w:rFonts w:asciiTheme="minorHAnsi" w:hAnsiTheme="minorHAnsi" w:cstheme="minorHAnsi"/>
          <w:sz w:val="21"/>
          <w:szCs w:val="21"/>
        </w:rPr>
        <w:t>Ph</w:t>
      </w:r>
      <w:proofErr w:type="spellEnd"/>
      <w:r w:rsidRPr="000744A2">
        <w:rPr>
          <w:rFonts w:asciiTheme="minorHAnsi" w:hAnsiTheme="minorHAnsi" w:cstheme="minorHAnsi"/>
          <w:sz w:val="21"/>
          <w:szCs w:val="21"/>
        </w:rPr>
        <w:t>: 9550 3777) and other appropriate trading permits.</w:t>
      </w:r>
    </w:p>
    <w:p w:rsidR="00B45B35" w:rsidRPr="00343CB3" w:rsidRDefault="00B45B35" w:rsidP="00343CB3">
      <w:pPr>
        <w:jc w:val="center"/>
        <w:rPr>
          <w:rFonts w:ascii="Calibri" w:hAnsi="Calibri"/>
          <w:sz w:val="20"/>
          <w:szCs w:val="20"/>
        </w:rPr>
      </w:pPr>
    </w:p>
    <w:sectPr w:rsidR="00B45B35" w:rsidRPr="00343CB3" w:rsidSect="002306E4">
      <w:footerReference w:type="default" r:id="rId10"/>
      <w:pgSz w:w="11906" w:h="16838"/>
      <w:pgMar w:top="426" w:right="567" w:bottom="249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8F" w:rsidRDefault="002D5D8F">
      <w:r>
        <w:separator/>
      </w:r>
    </w:p>
  </w:endnote>
  <w:endnote w:type="continuationSeparator" w:id="0">
    <w:p w:rsidR="002D5D8F" w:rsidRDefault="002D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8F" w:rsidRPr="00D52A84" w:rsidRDefault="002D5D8F">
    <w:pPr>
      <w:pStyle w:val="Footer"/>
      <w:rPr>
        <w:sz w:val="16"/>
        <w:szCs w:val="16"/>
      </w:rPr>
    </w:pPr>
    <w:r w:rsidRPr="00D52A84">
      <w:rPr>
        <w:sz w:val="16"/>
        <w:szCs w:val="16"/>
      </w:rPr>
      <w:fldChar w:fldCharType="begin"/>
    </w:r>
    <w:r w:rsidRPr="00D52A84">
      <w:rPr>
        <w:sz w:val="16"/>
        <w:szCs w:val="16"/>
      </w:rPr>
      <w:instrText xml:space="preserve"> FILENAME  \p  \* MERGEFORMAT </w:instrText>
    </w:r>
    <w:r w:rsidRPr="00D52A84">
      <w:rPr>
        <w:sz w:val="16"/>
        <w:szCs w:val="16"/>
      </w:rPr>
      <w:fldChar w:fldCharType="separate"/>
    </w:r>
    <w:r>
      <w:rPr>
        <w:noProof/>
        <w:sz w:val="16"/>
        <w:szCs w:val="16"/>
      </w:rPr>
      <w:t>S:\AdminShared\Administration Staff\400 Financial Management\405 Fees &amp; Charges\Schedule of Rates\Hire of Lakelands Primary School Facilities 2016.docx</w:t>
    </w:r>
    <w:r w:rsidRPr="00D52A84">
      <w:rPr>
        <w:sz w:val="16"/>
        <w:szCs w:val="16"/>
      </w:rPr>
      <w:fldChar w:fldCharType="end"/>
    </w:r>
  </w:p>
  <w:p w:rsidR="002D5D8F" w:rsidRDefault="002D5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8F" w:rsidRDefault="002D5D8F">
      <w:r>
        <w:separator/>
      </w:r>
    </w:p>
  </w:footnote>
  <w:footnote w:type="continuationSeparator" w:id="0">
    <w:p w:rsidR="002D5D8F" w:rsidRDefault="002D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DC8"/>
    <w:multiLevelType w:val="hybridMultilevel"/>
    <w:tmpl w:val="7AC8D3E0"/>
    <w:lvl w:ilvl="0" w:tplc="0C0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58B1"/>
    <w:multiLevelType w:val="hybridMultilevel"/>
    <w:tmpl w:val="2D34AD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D15B8"/>
    <w:multiLevelType w:val="hybridMultilevel"/>
    <w:tmpl w:val="95E0299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9E"/>
    <w:rsid w:val="000744A2"/>
    <w:rsid w:val="0012433C"/>
    <w:rsid w:val="001A6E17"/>
    <w:rsid w:val="00220AE8"/>
    <w:rsid w:val="002306E4"/>
    <w:rsid w:val="0023592B"/>
    <w:rsid w:val="002772B2"/>
    <w:rsid w:val="00283AD3"/>
    <w:rsid w:val="002D5D8F"/>
    <w:rsid w:val="002F24F0"/>
    <w:rsid w:val="00312549"/>
    <w:rsid w:val="00312F5E"/>
    <w:rsid w:val="0032349E"/>
    <w:rsid w:val="00343065"/>
    <w:rsid w:val="00343CB3"/>
    <w:rsid w:val="004661CF"/>
    <w:rsid w:val="004C0A7A"/>
    <w:rsid w:val="004C48B1"/>
    <w:rsid w:val="00584DBB"/>
    <w:rsid w:val="005E19EB"/>
    <w:rsid w:val="00620D68"/>
    <w:rsid w:val="006340BF"/>
    <w:rsid w:val="006506D6"/>
    <w:rsid w:val="00681BB5"/>
    <w:rsid w:val="00682297"/>
    <w:rsid w:val="006B33AA"/>
    <w:rsid w:val="006E1106"/>
    <w:rsid w:val="00710BD4"/>
    <w:rsid w:val="00727ED1"/>
    <w:rsid w:val="007338BA"/>
    <w:rsid w:val="00801E2D"/>
    <w:rsid w:val="00864EA4"/>
    <w:rsid w:val="00884322"/>
    <w:rsid w:val="008A1DAC"/>
    <w:rsid w:val="00921E5D"/>
    <w:rsid w:val="00967631"/>
    <w:rsid w:val="00984D2D"/>
    <w:rsid w:val="009D3C3A"/>
    <w:rsid w:val="00A00659"/>
    <w:rsid w:val="00A32B71"/>
    <w:rsid w:val="00A712E4"/>
    <w:rsid w:val="00AF295A"/>
    <w:rsid w:val="00B0571D"/>
    <w:rsid w:val="00B45B35"/>
    <w:rsid w:val="00BA6FC9"/>
    <w:rsid w:val="00BD7910"/>
    <w:rsid w:val="00C24940"/>
    <w:rsid w:val="00C249C2"/>
    <w:rsid w:val="00C85CB4"/>
    <w:rsid w:val="00C860BE"/>
    <w:rsid w:val="00CF5C7B"/>
    <w:rsid w:val="00D52A84"/>
    <w:rsid w:val="00D84656"/>
    <w:rsid w:val="00D94147"/>
    <w:rsid w:val="00E13BEF"/>
    <w:rsid w:val="00E55B15"/>
    <w:rsid w:val="00E85241"/>
    <w:rsid w:val="00EC0ABA"/>
    <w:rsid w:val="00F14B98"/>
    <w:rsid w:val="00F32E8C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C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3C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A6FC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F5C7B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23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49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52A8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9C2"/>
    <w:rPr>
      <w:strike w:val="0"/>
      <w:dstrike w:val="0"/>
      <w:color w:val="F15B5C"/>
      <w:u w:val="none"/>
      <w:effect w:val="none"/>
    </w:rPr>
  </w:style>
  <w:style w:type="table" w:styleId="TableGrid">
    <w:name w:val="Table Grid"/>
    <w:basedOn w:val="TableNormal"/>
    <w:rsid w:val="00C24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C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3C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A6FC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F5C7B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23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49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52A8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9C2"/>
    <w:rPr>
      <w:strike w:val="0"/>
      <w:dstrike w:val="0"/>
      <w:color w:val="F15B5C"/>
      <w:u w:val="none"/>
      <w:effect w:val="none"/>
    </w:rPr>
  </w:style>
  <w:style w:type="table" w:styleId="TableGrid">
    <w:name w:val="Table Grid"/>
    <w:basedOn w:val="TableNormal"/>
    <w:rsid w:val="00C24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kelands.PS@education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24C2A1E2</Template>
  <TotalTime>121</TotalTime>
  <Pages>1</Pages>
  <Words>534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Newsletter</vt:lpstr>
    </vt:vector>
  </TitlesOfParts>
  <Company>DET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Newsletter</dc:title>
  <dc:creator>CRAWFFORD Nathan</dc:creator>
  <cp:lastModifiedBy>CLARK Jane</cp:lastModifiedBy>
  <cp:revision>9</cp:revision>
  <cp:lastPrinted>2016-07-05T04:59:00Z</cp:lastPrinted>
  <dcterms:created xsi:type="dcterms:W3CDTF">2016-05-25T03:35:00Z</dcterms:created>
  <dcterms:modified xsi:type="dcterms:W3CDTF">2016-07-05T06:18:00Z</dcterms:modified>
</cp:coreProperties>
</file>