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4E" w:rsidRDefault="0017444E" w:rsidP="00B073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444E" w:rsidRDefault="00694417" w:rsidP="00B073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noProof/>
          <w:sz w:val="72"/>
          <w:szCs w:val="72"/>
          <w:lang w:eastAsia="en-A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C88FE72" wp14:editId="7E962092">
                <wp:simplePos x="0" y="0"/>
                <wp:positionH relativeFrom="column">
                  <wp:posOffset>455930</wp:posOffset>
                </wp:positionH>
                <wp:positionV relativeFrom="paragraph">
                  <wp:posOffset>69850</wp:posOffset>
                </wp:positionV>
                <wp:extent cx="5838825" cy="1028700"/>
                <wp:effectExtent l="38100" t="38100" r="104775" b="952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028700"/>
                          <a:chOff x="0" y="0"/>
                          <a:chExt cx="7105650" cy="150495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C:\Users\Britza\Pictures\2015\Lakelands\20150430_12423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0" y="0"/>
                            <a:ext cx="1228725" cy="1495425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00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2000250" cy="1495425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C:\Users\Britza\Pictures\2015\Lakelands\IMGP431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975" y="0"/>
                            <a:ext cx="1895475" cy="1495425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H:\Values Program\Photos for Posters\P106041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925" y="0"/>
                            <a:ext cx="1990725" cy="1495425"/>
                          </a:xfrm>
                          <a:prstGeom prst="rect">
                            <a:avLst/>
                          </a:prstGeom>
                          <a:ln w="127000" cap="sq">
                            <a:noFill/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5.9pt;margin-top:5.5pt;width:459.75pt;height:81pt;z-index:251688960;mso-width-relative:margin;mso-height-relative:margin" coordsize="71056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0002;width:12287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IE+HFAAAA2wAAAA8AAABkcnMvZG93bnJldi54bWxEj0FrwkAUhO8F/8PyCt50oxWR6CppwSLS&#10;i1HU42v2NUnNvo3ZVdN/7wpCj8PMfMPMFq2pxJUaV1pWMOhHIIgzq0vOFey2y94EhPPIGivLpOCP&#10;HCzmnZcZxtreeEPX1OciQNjFqKDwvo6ldFlBBl3f1sTB+7GNQR9kk0vd4C3ATSWHUTSWBksOCwXW&#10;9FFQdkovRsH5/XddRZ8u2Sft92V52Hy9HVOnVPe1TaYgPLX+P/xsr7SC0QAeX8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iBPhxQAAANsAAAAPAAAAAAAAAAAAAAAA&#10;AJ8CAABkcnMvZG93bnJldi54bWxQSwUGAAAAAAQABAD3AAAAkQMAAAAA&#10;" strokeweight="10pt">
                  <v:stroke endcap="square"/>
                  <v:imagedata r:id="rId11" o:title="20150430_124239"/>
                  <v:shadow on="t" color="black" opacity="26214f" origin="-.5,-.5" offset=".99781mm,.99781mm"/>
                  <v:path arrowok="t"/>
                </v:shape>
                <v:shape id="Picture 42" o:spid="_x0000_s1028" type="#_x0000_t75" alt="005" style="position:absolute;top:95;width:20002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AlR/DAAAA2wAAAA8AAABkcnMvZG93bnJldi54bWxEj19rwjAUxd8Fv0O4gm+aKjJGZ1pELIgP&#10;jrm97O3a3DVlzU1JolY//TIY7PFw/vw463KwnbiSD61jBYt5BoK4drrlRsHHezV7BhEissbOMSm4&#10;U4CyGI/WmGt34ze6nmIj0giHHBWYGPtcylAbshjmridO3pfzFmOSvpHa4y2N204us+xJWmw5EQz2&#10;tDVUf58uNnEfh1X1+qjlWe8q4z+743m7IKWmk2HzAiLSEP/Df+29VrBa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CVH8MAAADbAAAADwAAAAAAAAAAAAAAAACf&#10;AgAAZHJzL2Rvd25yZXYueG1sUEsFBgAAAAAEAAQA9wAAAI8DAAAAAA==&#10;" strokeweight="10pt">
                  <v:stroke endcap="square"/>
                  <v:imagedata r:id="rId12" o:title="005"/>
                  <v:shadow on="t" color="black" opacity="26214f" origin="-.5,-.5" offset=".99781mm,.99781mm"/>
                  <v:path arrowok="t"/>
                </v:shape>
                <v:shape id="Picture 43" o:spid="_x0000_s1029" type="#_x0000_t75" style="position:absolute;left:32289;width:18955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bMv/GAAAA2wAAAA8AAABkcnMvZG93bnJldi54bWxEj09rwkAUxO+FfoflFbwU3diqSHSVYhE8&#10;tdQ/qLdH9jWbNvs2ZNckfntXKPQ4zMxvmPmys6VoqPaFYwXDQQKCOHO64FzBfrfuT0H4gKyxdEwK&#10;ruRhuXh8mGOqXctf1GxDLiKEfYoKTAhVKqXPDFn0A1cRR+/b1RZDlHUudY1thNtSviTJRFosOC4Y&#10;rGhlKPvdXqwCfzh+ZOfR8Xn6iddTO6Yfs2veleo9dW8zEIG68B/+a2+0gtEr3L/EHy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5sy/8YAAADbAAAADwAAAAAAAAAAAAAA&#10;AACfAgAAZHJzL2Rvd25yZXYueG1sUEsFBgAAAAAEAAQA9wAAAJIDAAAAAA==&#10;" strokeweight="10pt">
                  <v:stroke endcap="square"/>
                  <v:imagedata r:id="rId13" o:title="IMGP4310"/>
                  <v:shadow on="t" color="black" opacity="26214f" origin="-.5,-.5" offset=".99781mm,.99781mm"/>
                  <v:path arrowok="t"/>
                </v:shape>
                <v:shape id="Picture 44" o:spid="_x0000_s1030" type="#_x0000_t75" style="position:absolute;left:51149;width:19907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8BDFAAAA2wAAAA8AAABkcnMvZG93bnJldi54bWxEj0FrAjEUhO+F/ofwCl5Es4qWujWKtAoF&#10;6aEq6PE1ec0u3bwsm6hrf70RhB6HmfmGmc5bV4kTNaH0rGDQz0AQa29Ktgp221XvBUSIyAYrz6Tg&#10;QgHms8eHKebGn/mLTptoRYJwyFFBEWOdSxl0QQ5D39fEyfvxjcOYZGOlafCc4K6Swyx7lg5LTgsF&#10;1vRWkP7dHJ2Cyao9fP7tl3Zsh7hbd7f63XxrpTpP7eIVRKQ2/ofv7Q+jYDSC25f0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fAQxQAAANsAAAAPAAAAAAAAAAAAAAAA&#10;AJ8CAABkcnMvZG93bnJldi54bWxQSwUGAAAAAAQABAD3AAAAkQMAAAAA&#10;" strokeweight="10pt">
                  <v:stroke endcap="square"/>
                  <v:imagedata r:id="rId14" o:title="P1060410"/>
                  <v:shadow on="t" color="black" opacity="26214f" origin="-.5,-.5" offset=".99781mm,.99781mm"/>
                  <v:path arrowok="t"/>
                </v:shape>
              </v:group>
            </w:pict>
          </mc:Fallback>
        </mc:AlternateContent>
      </w:r>
    </w:p>
    <w:p w:rsidR="0087350E" w:rsidRDefault="0087350E" w:rsidP="00E174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1C03" w:rsidRPr="00B41C03" w:rsidRDefault="00B41C03" w:rsidP="00E674BD">
      <w:pPr>
        <w:rPr>
          <w:sz w:val="24"/>
          <w:szCs w:val="24"/>
          <w:u w:val="single"/>
        </w:rPr>
      </w:pPr>
    </w:p>
    <w:p w:rsidR="00165214" w:rsidRDefault="00165214"/>
    <w:p w:rsidR="00C12B3C" w:rsidRDefault="00764533" w:rsidP="00C12B3C">
      <w:pPr>
        <w:jc w:val="center"/>
        <w:rPr>
          <w:b/>
          <w:sz w:val="52"/>
          <w:szCs w:val="52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484E44E8" wp14:editId="7DB65976">
            <wp:simplePos x="0" y="0"/>
            <wp:positionH relativeFrom="margin">
              <wp:posOffset>2586990</wp:posOffset>
            </wp:positionH>
            <wp:positionV relativeFrom="margin">
              <wp:posOffset>1393825</wp:posOffset>
            </wp:positionV>
            <wp:extent cx="1552575" cy="1697990"/>
            <wp:effectExtent l="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B3C" w:rsidRDefault="00C12B3C" w:rsidP="00C12B3C">
      <w:pPr>
        <w:jc w:val="center"/>
        <w:rPr>
          <w:b/>
          <w:sz w:val="18"/>
          <w:szCs w:val="18"/>
        </w:rPr>
      </w:pPr>
    </w:p>
    <w:p w:rsidR="00C12B3C" w:rsidRDefault="00C12B3C" w:rsidP="00C12B3C">
      <w:pPr>
        <w:jc w:val="center"/>
        <w:rPr>
          <w:b/>
          <w:sz w:val="18"/>
          <w:szCs w:val="18"/>
        </w:rPr>
      </w:pPr>
    </w:p>
    <w:p w:rsidR="00C12B3C" w:rsidRPr="00C12B3C" w:rsidRDefault="00C12B3C" w:rsidP="00C12B3C">
      <w:pPr>
        <w:jc w:val="center"/>
        <w:rPr>
          <w:b/>
          <w:sz w:val="18"/>
          <w:szCs w:val="18"/>
        </w:rPr>
      </w:pPr>
    </w:p>
    <w:p w:rsidR="00CB3F75" w:rsidRDefault="00CB3F75" w:rsidP="00C12B3C">
      <w:pPr>
        <w:jc w:val="center"/>
        <w:rPr>
          <w:b/>
          <w:sz w:val="52"/>
          <w:szCs w:val="52"/>
        </w:rPr>
      </w:pPr>
    </w:p>
    <w:p w:rsidR="00C12B3C" w:rsidRDefault="00C12B3C" w:rsidP="0064302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Good Standing Policy</w:t>
      </w:r>
    </w:p>
    <w:p w:rsidR="0064302F" w:rsidRPr="0064302F" w:rsidRDefault="0064302F" w:rsidP="00E174AE">
      <w:pPr>
        <w:jc w:val="center"/>
        <w:rPr>
          <w:b/>
        </w:rPr>
      </w:pPr>
    </w:p>
    <w:p w:rsidR="0018632B" w:rsidRDefault="0001008E" w:rsidP="00E174A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Lakelands Primary School Good Standing Polic</w:t>
      </w:r>
      <w:r w:rsidR="0039277C">
        <w:rPr>
          <w:rFonts w:cstheme="minorHAnsi"/>
          <w:sz w:val="24"/>
          <w:szCs w:val="24"/>
        </w:rPr>
        <w:t>y has been established to allow</w:t>
      </w:r>
      <w:r>
        <w:rPr>
          <w:rFonts w:cstheme="minorHAnsi"/>
          <w:sz w:val="24"/>
          <w:szCs w:val="24"/>
        </w:rPr>
        <w:t xml:space="preserve"> for the development and nurturing of all students</w:t>
      </w:r>
      <w:r w:rsidR="0039277C">
        <w:rPr>
          <w:rFonts w:cstheme="minorHAnsi"/>
          <w:sz w:val="24"/>
          <w:szCs w:val="24"/>
        </w:rPr>
        <w:t xml:space="preserve">. A framework is provided </w:t>
      </w:r>
      <w:r>
        <w:rPr>
          <w:rFonts w:cstheme="minorHAnsi"/>
          <w:sz w:val="24"/>
          <w:szCs w:val="24"/>
        </w:rPr>
        <w:t>around which students will be able to develop skil</w:t>
      </w:r>
      <w:r w:rsidR="00112795">
        <w:rPr>
          <w:rFonts w:cstheme="minorHAnsi"/>
          <w:sz w:val="24"/>
          <w:szCs w:val="24"/>
        </w:rPr>
        <w:t>ls that contribute to them</w:t>
      </w:r>
      <w:r>
        <w:rPr>
          <w:rFonts w:cstheme="minorHAnsi"/>
          <w:sz w:val="24"/>
          <w:szCs w:val="24"/>
        </w:rPr>
        <w:t xml:space="preserve"> becoming lifelong learners. </w:t>
      </w:r>
    </w:p>
    <w:p w:rsidR="00C12B3C" w:rsidRDefault="00C12B3C" w:rsidP="00CB3F75">
      <w:pPr>
        <w:spacing w:line="240" w:lineRule="auto"/>
        <w:jc w:val="center"/>
        <w:rPr>
          <w:sz w:val="24"/>
          <w:szCs w:val="24"/>
        </w:rPr>
      </w:pPr>
      <w:r w:rsidRPr="00C12B3C">
        <w:rPr>
          <w:b/>
          <w:i/>
          <w:sz w:val="24"/>
          <w:szCs w:val="24"/>
        </w:rPr>
        <w:t>Good Standing</w:t>
      </w:r>
      <w:r>
        <w:rPr>
          <w:sz w:val="24"/>
          <w:szCs w:val="24"/>
        </w:rPr>
        <w:t xml:space="preserve"> is a status all Lakelands students are granted at the beginning of each term.</w:t>
      </w:r>
    </w:p>
    <w:p w:rsidR="00C12B3C" w:rsidRDefault="00C12B3C" w:rsidP="00CB3F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Students with </w:t>
      </w:r>
      <w:r>
        <w:rPr>
          <w:b/>
          <w:i/>
          <w:sz w:val="24"/>
          <w:szCs w:val="24"/>
        </w:rPr>
        <w:t>Good Standing</w:t>
      </w:r>
      <w:r>
        <w:rPr>
          <w:sz w:val="24"/>
          <w:szCs w:val="24"/>
        </w:rPr>
        <w:t xml:space="preserve"> are eligible to partici</w:t>
      </w:r>
      <w:r w:rsidR="00CB3F75">
        <w:rPr>
          <w:sz w:val="24"/>
          <w:szCs w:val="24"/>
        </w:rPr>
        <w:t xml:space="preserve">pate in </w:t>
      </w:r>
      <w:r w:rsidR="0039277C">
        <w:rPr>
          <w:sz w:val="24"/>
          <w:szCs w:val="24"/>
        </w:rPr>
        <w:t xml:space="preserve">a </w:t>
      </w:r>
      <w:r w:rsidR="00CB3F75">
        <w:rPr>
          <w:sz w:val="24"/>
          <w:szCs w:val="24"/>
        </w:rPr>
        <w:t>whole school reward</w:t>
      </w:r>
      <w:r>
        <w:rPr>
          <w:sz w:val="24"/>
          <w:szCs w:val="24"/>
        </w:rPr>
        <w:t xml:space="preserve"> at the end of each term.</w:t>
      </w:r>
    </w:p>
    <w:p w:rsidR="00C12B3C" w:rsidRDefault="00C12B3C" w:rsidP="0064302F">
      <w:pPr>
        <w:spacing w:after="0" w:line="240" w:lineRule="auto"/>
        <w:jc w:val="center"/>
        <w:rPr>
          <w:b/>
          <w:i/>
          <w:sz w:val="24"/>
          <w:szCs w:val="24"/>
        </w:rPr>
      </w:pPr>
      <w:r w:rsidRPr="00CB3F75">
        <w:rPr>
          <w:sz w:val="24"/>
          <w:szCs w:val="24"/>
        </w:rPr>
        <w:t>It is the responsibility of each st</w:t>
      </w:r>
      <w:r w:rsidR="00CB3F75" w:rsidRPr="00CB3F75">
        <w:rPr>
          <w:sz w:val="24"/>
          <w:szCs w:val="24"/>
        </w:rPr>
        <w:t>udent to maintain their</w:t>
      </w:r>
      <w:r w:rsidR="00CB3F75">
        <w:rPr>
          <w:b/>
          <w:i/>
          <w:sz w:val="24"/>
          <w:szCs w:val="24"/>
        </w:rPr>
        <w:t xml:space="preserve"> Good Standing</w:t>
      </w:r>
    </w:p>
    <w:p w:rsidR="0064302F" w:rsidRPr="0064302F" w:rsidRDefault="0064302F" w:rsidP="00CB3F75">
      <w:pPr>
        <w:spacing w:line="240" w:lineRule="auto"/>
        <w:rPr>
          <w:sz w:val="18"/>
          <w:szCs w:val="18"/>
        </w:rPr>
      </w:pPr>
    </w:p>
    <w:p w:rsidR="00C12B3C" w:rsidRDefault="00CB3F75" w:rsidP="00CB3F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maintain </w:t>
      </w:r>
      <w:r>
        <w:rPr>
          <w:b/>
          <w:i/>
          <w:sz w:val="24"/>
          <w:szCs w:val="24"/>
        </w:rPr>
        <w:t xml:space="preserve">Good Standing </w:t>
      </w:r>
      <w:r>
        <w:rPr>
          <w:sz w:val="24"/>
          <w:szCs w:val="24"/>
        </w:rPr>
        <w:t>students must:</w:t>
      </w:r>
    </w:p>
    <w:p w:rsidR="00CB3F75" w:rsidRDefault="00CB3F75" w:rsidP="00CB3F75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Comply with school rules</w:t>
      </w:r>
    </w:p>
    <w:p w:rsidR="00CB3F75" w:rsidRDefault="00CB3F75" w:rsidP="0064302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Comply with </w:t>
      </w:r>
      <w:r w:rsidR="0039277C">
        <w:rPr>
          <w:sz w:val="24"/>
          <w:szCs w:val="24"/>
        </w:rPr>
        <w:t xml:space="preserve">individual </w:t>
      </w:r>
      <w:r>
        <w:rPr>
          <w:sz w:val="24"/>
          <w:szCs w:val="24"/>
        </w:rPr>
        <w:t>classroom rules</w:t>
      </w:r>
    </w:p>
    <w:p w:rsidR="0064302F" w:rsidRPr="0064302F" w:rsidRDefault="0064302F" w:rsidP="00CB3F75">
      <w:pPr>
        <w:spacing w:line="240" w:lineRule="auto"/>
        <w:rPr>
          <w:sz w:val="16"/>
          <w:szCs w:val="16"/>
        </w:rPr>
      </w:pPr>
    </w:p>
    <w:p w:rsidR="00924180" w:rsidRDefault="00CB3F75" w:rsidP="00CB3F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student’s </w:t>
      </w:r>
      <w:r>
        <w:rPr>
          <w:b/>
          <w:i/>
          <w:sz w:val="24"/>
          <w:szCs w:val="24"/>
        </w:rPr>
        <w:t xml:space="preserve">Good Standing </w:t>
      </w:r>
      <w:r w:rsidR="0039277C">
        <w:rPr>
          <w:sz w:val="24"/>
          <w:szCs w:val="24"/>
        </w:rPr>
        <w:t>status will</w:t>
      </w:r>
      <w:r>
        <w:rPr>
          <w:sz w:val="24"/>
          <w:szCs w:val="24"/>
        </w:rPr>
        <w:t xml:space="preserve"> be withdrawn following consultation with the administration and the classroom teacher </w:t>
      </w:r>
      <w:r w:rsidR="006D11EB">
        <w:rPr>
          <w:sz w:val="24"/>
          <w:szCs w:val="24"/>
        </w:rPr>
        <w:t>for</w:t>
      </w:r>
      <w:r w:rsidR="00924180">
        <w:rPr>
          <w:sz w:val="24"/>
          <w:szCs w:val="24"/>
        </w:rPr>
        <w:t>:</w:t>
      </w:r>
    </w:p>
    <w:p w:rsidR="00924180" w:rsidRPr="008523CC" w:rsidRDefault="008523CC" w:rsidP="008523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Three times to </w:t>
      </w:r>
      <w:r w:rsidR="00924180" w:rsidRPr="008523CC">
        <w:rPr>
          <w:sz w:val="24"/>
          <w:szCs w:val="24"/>
        </w:rPr>
        <w:t>Buddy Class</w:t>
      </w:r>
      <w:r>
        <w:rPr>
          <w:sz w:val="24"/>
          <w:szCs w:val="24"/>
        </w:rPr>
        <w:t xml:space="preserve"> (Think Sheet completed)</w:t>
      </w:r>
      <w:bookmarkStart w:id="0" w:name="_GoBack"/>
      <w:bookmarkEnd w:id="0"/>
    </w:p>
    <w:p w:rsidR="00924180" w:rsidRPr="008523CC" w:rsidRDefault="00924180" w:rsidP="008523CC">
      <w:pPr>
        <w:spacing w:after="0" w:line="240" w:lineRule="auto"/>
        <w:jc w:val="center"/>
        <w:rPr>
          <w:b/>
          <w:sz w:val="24"/>
          <w:szCs w:val="24"/>
        </w:rPr>
      </w:pPr>
      <w:r w:rsidRPr="008523CC">
        <w:rPr>
          <w:b/>
          <w:sz w:val="24"/>
          <w:szCs w:val="24"/>
        </w:rPr>
        <w:t>OR</w:t>
      </w:r>
    </w:p>
    <w:p w:rsidR="00CB3F75" w:rsidRPr="008523CC" w:rsidRDefault="00924180" w:rsidP="008523CC">
      <w:pPr>
        <w:spacing w:after="0" w:line="240" w:lineRule="auto"/>
        <w:jc w:val="center"/>
        <w:rPr>
          <w:sz w:val="24"/>
          <w:szCs w:val="24"/>
        </w:rPr>
      </w:pPr>
      <w:r w:rsidRPr="008523CC">
        <w:rPr>
          <w:sz w:val="24"/>
          <w:szCs w:val="24"/>
        </w:rPr>
        <w:t>Three times to the office (Stage 3 and/or fast tracked)</w:t>
      </w:r>
    </w:p>
    <w:p w:rsidR="00924180" w:rsidRPr="008523CC" w:rsidRDefault="00924180" w:rsidP="008523CC">
      <w:pPr>
        <w:spacing w:after="0" w:line="240" w:lineRule="auto"/>
        <w:jc w:val="center"/>
        <w:rPr>
          <w:b/>
          <w:sz w:val="24"/>
          <w:szCs w:val="24"/>
        </w:rPr>
      </w:pPr>
      <w:r w:rsidRPr="008523CC">
        <w:rPr>
          <w:b/>
          <w:sz w:val="24"/>
          <w:szCs w:val="24"/>
        </w:rPr>
        <w:t>OR</w:t>
      </w:r>
    </w:p>
    <w:p w:rsidR="00924180" w:rsidRPr="008523CC" w:rsidRDefault="00924180" w:rsidP="008523CC">
      <w:pPr>
        <w:spacing w:line="240" w:lineRule="auto"/>
        <w:jc w:val="center"/>
        <w:rPr>
          <w:sz w:val="24"/>
          <w:szCs w:val="24"/>
        </w:rPr>
      </w:pPr>
      <w:r w:rsidRPr="008523CC">
        <w:rPr>
          <w:sz w:val="24"/>
          <w:szCs w:val="24"/>
        </w:rPr>
        <w:t>One suspension</w:t>
      </w:r>
    </w:p>
    <w:p w:rsidR="0064302F" w:rsidRPr="00924180" w:rsidRDefault="0064302F" w:rsidP="0064302F">
      <w:pPr>
        <w:pStyle w:val="ListParagraph"/>
        <w:spacing w:line="240" w:lineRule="auto"/>
        <w:rPr>
          <w:sz w:val="24"/>
          <w:szCs w:val="24"/>
        </w:rPr>
      </w:pPr>
    </w:p>
    <w:p w:rsidR="00CB3F75" w:rsidRDefault="00CB3F75" w:rsidP="00CB3F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who lose their </w:t>
      </w:r>
      <w:r>
        <w:rPr>
          <w:b/>
          <w:i/>
          <w:sz w:val="24"/>
          <w:szCs w:val="24"/>
        </w:rPr>
        <w:t>Good Standing</w:t>
      </w:r>
      <w:r w:rsidR="0039277C">
        <w:rPr>
          <w:sz w:val="24"/>
          <w:szCs w:val="24"/>
        </w:rPr>
        <w:t xml:space="preserve"> status </w:t>
      </w:r>
      <w:r>
        <w:rPr>
          <w:sz w:val="24"/>
          <w:szCs w:val="24"/>
        </w:rPr>
        <w:t xml:space="preserve">will lose the right to participate in whole school rewards for that term. </w:t>
      </w:r>
    </w:p>
    <w:p w:rsidR="0064302F" w:rsidRDefault="0064302F" w:rsidP="009E745D">
      <w:pPr>
        <w:spacing w:line="240" w:lineRule="auto"/>
        <w:jc w:val="center"/>
        <w:rPr>
          <w:b/>
          <w:i/>
          <w:sz w:val="28"/>
          <w:szCs w:val="28"/>
        </w:rPr>
      </w:pPr>
    </w:p>
    <w:p w:rsidR="00EB3AF0" w:rsidRDefault="00CB3F75" w:rsidP="009E745D">
      <w:pPr>
        <w:spacing w:line="240" w:lineRule="auto"/>
        <w:jc w:val="center"/>
      </w:pPr>
      <w:r w:rsidRPr="0039277C">
        <w:rPr>
          <w:b/>
          <w:i/>
          <w:sz w:val="28"/>
          <w:szCs w:val="28"/>
        </w:rPr>
        <w:t>Good Standing</w:t>
      </w:r>
      <w:r w:rsidR="0039277C" w:rsidRPr="0039277C">
        <w:rPr>
          <w:sz w:val="28"/>
          <w:szCs w:val="28"/>
        </w:rPr>
        <w:t xml:space="preserve"> is restored</w:t>
      </w:r>
      <w:r w:rsidRPr="0039277C">
        <w:rPr>
          <w:sz w:val="28"/>
          <w:szCs w:val="28"/>
        </w:rPr>
        <w:t xml:space="preserve"> at the beginning of each term.</w:t>
      </w:r>
    </w:p>
    <w:sectPr w:rsidR="00EB3AF0" w:rsidSect="00DA5487">
      <w:pgSz w:w="11906" w:h="16838"/>
      <w:pgMar w:top="454" w:right="720" w:bottom="454" w:left="720" w:header="709" w:footer="709" w:gutter="0"/>
      <w:pgBorders w:offsetFrom="page">
        <w:top w:val="triple" w:sz="4" w:space="24" w:color="403152" w:themeColor="accent4" w:themeShade="80"/>
        <w:left w:val="triple" w:sz="4" w:space="24" w:color="403152" w:themeColor="accent4" w:themeShade="80"/>
        <w:bottom w:val="triple" w:sz="4" w:space="24" w:color="403152" w:themeColor="accent4" w:themeShade="80"/>
        <w:right w:val="triple" w:sz="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78"/>
    <w:multiLevelType w:val="hybridMultilevel"/>
    <w:tmpl w:val="3DF66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7930"/>
    <w:multiLevelType w:val="hybridMultilevel"/>
    <w:tmpl w:val="15F84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4E53"/>
    <w:multiLevelType w:val="hybridMultilevel"/>
    <w:tmpl w:val="F9C6C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677"/>
    <w:multiLevelType w:val="hybridMultilevel"/>
    <w:tmpl w:val="F8045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60120"/>
    <w:multiLevelType w:val="hybridMultilevel"/>
    <w:tmpl w:val="BB58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60C"/>
    <w:multiLevelType w:val="hybridMultilevel"/>
    <w:tmpl w:val="1CB487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B0F46"/>
    <w:multiLevelType w:val="hybridMultilevel"/>
    <w:tmpl w:val="6402404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C6D1096"/>
    <w:multiLevelType w:val="hybridMultilevel"/>
    <w:tmpl w:val="D05A9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20F97"/>
    <w:multiLevelType w:val="hybridMultilevel"/>
    <w:tmpl w:val="92207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0309"/>
    <w:multiLevelType w:val="hybridMultilevel"/>
    <w:tmpl w:val="3E746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B0089"/>
    <w:multiLevelType w:val="hybridMultilevel"/>
    <w:tmpl w:val="49E66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038B8"/>
    <w:multiLevelType w:val="hybridMultilevel"/>
    <w:tmpl w:val="F368695C"/>
    <w:lvl w:ilvl="0" w:tplc="19D449B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813C21"/>
    <w:multiLevelType w:val="hybridMultilevel"/>
    <w:tmpl w:val="0B76E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721C5"/>
    <w:multiLevelType w:val="hybridMultilevel"/>
    <w:tmpl w:val="871A5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6401A"/>
    <w:multiLevelType w:val="hybridMultilevel"/>
    <w:tmpl w:val="97A4E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5605"/>
    <w:multiLevelType w:val="hybridMultilevel"/>
    <w:tmpl w:val="05F62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986E0A"/>
    <w:multiLevelType w:val="hybridMultilevel"/>
    <w:tmpl w:val="751AC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16"/>
  </w:num>
  <w:num w:numId="14">
    <w:abstractNumId w:val="13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1008E"/>
    <w:rsid w:val="000F60BE"/>
    <w:rsid w:val="00112795"/>
    <w:rsid w:val="00165214"/>
    <w:rsid w:val="0017444E"/>
    <w:rsid w:val="0018632B"/>
    <w:rsid w:val="002567C7"/>
    <w:rsid w:val="002D7512"/>
    <w:rsid w:val="00370D65"/>
    <w:rsid w:val="003848ED"/>
    <w:rsid w:val="0039277C"/>
    <w:rsid w:val="0064302F"/>
    <w:rsid w:val="00694417"/>
    <w:rsid w:val="006B6BE2"/>
    <w:rsid w:val="006D11EB"/>
    <w:rsid w:val="006E123D"/>
    <w:rsid w:val="00764533"/>
    <w:rsid w:val="007A2492"/>
    <w:rsid w:val="007E1440"/>
    <w:rsid w:val="007F7BFF"/>
    <w:rsid w:val="008523CC"/>
    <w:rsid w:val="0086417A"/>
    <w:rsid w:val="0087350E"/>
    <w:rsid w:val="008B5D12"/>
    <w:rsid w:val="00924180"/>
    <w:rsid w:val="009E745D"/>
    <w:rsid w:val="00A04E1A"/>
    <w:rsid w:val="00A54F30"/>
    <w:rsid w:val="00A80FE1"/>
    <w:rsid w:val="00B07339"/>
    <w:rsid w:val="00B41C03"/>
    <w:rsid w:val="00BF0937"/>
    <w:rsid w:val="00BF424B"/>
    <w:rsid w:val="00C12B3C"/>
    <w:rsid w:val="00CB3F75"/>
    <w:rsid w:val="00D12B90"/>
    <w:rsid w:val="00DA5487"/>
    <w:rsid w:val="00DE2D31"/>
    <w:rsid w:val="00E174AE"/>
    <w:rsid w:val="00E466CD"/>
    <w:rsid w:val="00E674BD"/>
    <w:rsid w:val="00EB3AF0"/>
    <w:rsid w:val="00F237B8"/>
    <w:rsid w:val="00F50C0E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287E-8E82-4ADD-9845-0CFD003B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C3846442</Template>
  <TotalTime>70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HOWES L Ticia</dc:creator>
  <cp:lastModifiedBy>HOWES L Ticia</cp:lastModifiedBy>
  <cp:revision>5</cp:revision>
  <cp:lastPrinted>2017-01-25T07:50:00Z</cp:lastPrinted>
  <dcterms:created xsi:type="dcterms:W3CDTF">2016-11-18T01:49:00Z</dcterms:created>
  <dcterms:modified xsi:type="dcterms:W3CDTF">2017-06-29T04:08:00Z</dcterms:modified>
</cp:coreProperties>
</file>