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23" w:rsidRDefault="008F7D23" w:rsidP="006F1624">
      <w:r>
        <w:rPr>
          <w:noProof/>
        </w:rPr>
        <w:drawing>
          <wp:anchor distT="0" distB="0" distL="114300" distR="114300" simplePos="0" relativeHeight="251657216" behindDoc="1" locked="0" layoutInCell="1" allowOverlap="1" wp14:anchorId="45502766" wp14:editId="2F044355">
            <wp:simplePos x="0" y="0"/>
            <wp:positionH relativeFrom="column">
              <wp:posOffset>8338820</wp:posOffset>
            </wp:positionH>
            <wp:positionV relativeFrom="paragraph">
              <wp:posOffset>-571500</wp:posOffset>
            </wp:positionV>
            <wp:extent cx="116967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107" y="21229"/>
                <wp:lineTo x="211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698"/>
        <w:gridCol w:w="2740"/>
        <w:gridCol w:w="4254"/>
        <w:gridCol w:w="2448"/>
        <w:gridCol w:w="2908"/>
      </w:tblGrid>
      <w:tr w:rsidR="008F7D23" w:rsidRPr="008900F3" w:rsidTr="00E61D6A">
        <w:trPr>
          <w:trHeight w:val="276"/>
        </w:trPr>
        <w:tc>
          <w:tcPr>
            <w:tcW w:w="1698" w:type="dxa"/>
            <w:shd w:val="clear" w:color="auto" w:fill="D0C1DD"/>
            <w:vAlign w:val="center"/>
          </w:tcPr>
          <w:p w:rsidR="008F7D23" w:rsidRPr="00A70747" w:rsidRDefault="008F7D23" w:rsidP="0041416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F7D23" w:rsidRPr="00A70747" w:rsidRDefault="008F7D23" w:rsidP="0041416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0747">
              <w:rPr>
                <w:rFonts w:ascii="Calibri" w:hAnsi="Calibri" w:cs="Calibri"/>
                <w:b/>
                <w:sz w:val="20"/>
                <w:szCs w:val="20"/>
              </w:rPr>
              <w:t>Meeting Date</w:t>
            </w:r>
          </w:p>
        </w:tc>
        <w:tc>
          <w:tcPr>
            <w:tcW w:w="12350" w:type="dxa"/>
            <w:gridSpan w:val="4"/>
            <w:shd w:val="clear" w:color="auto" w:fill="D0C1DD"/>
            <w:vAlign w:val="center"/>
          </w:tcPr>
          <w:p w:rsidR="008F7D23" w:rsidRPr="00A70747" w:rsidRDefault="008030AA" w:rsidP="008030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February 2017</w:t>
            </w:r>
            <w:r w:rsidR="00F0022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D23" w:rsidRPr="008900F3" w:rsidTr="00E61D6A">
        <w:trPr>
          <w:trHeight w:val="296"/>
        </w:trPr>
        <w:tc>
          <w:tcPr>
            <w:tcW w:w="1698" w:type="dxa"/>
            <w:shd w:val="clear" w:color="auto" w:fill="D0C1DD"/>
            <w:vAlign w:val="center"/>
          </w:tcPr>
          <w:p w:rsidR="008F7D23" w:rsidRPr="00A70747" w:rsidRDefault="008F7D23" w:rsidP="0041416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F7D23" w:rsidRPr="00A70747" w:rsidRDefault="008F7D23" w:rsidP="0041416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0747">
              <w:rPr>
                <w:rFonts w:ascii="Calibri" w:hAnsi="Calibri" w:cs="Calibri"/>
                <w:b/>
                <w:sz w:val="20"/>
                <w:szCs w:val="20"/>
              </w:rPr>
              <w:t>Personnel Attending</w:t>
            </w:r>
          </w:p>
        </w:tc>
        <w:tc>
          <w:tcPr>
            <w:tcW w:w="12350" w:type="dxa"/>
            <w:gridSpan w:val="4"/>
            <w:shd w:val="clear" w:color="auto" w:fill="D0C1DD"/>
            <w:vAlign w:val="center"/>
          </w:tcPr>
          <w:p w:rsidR="00414165" w:rsidRDefault="00414165" w:rsidP="00C706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</w:t>
            </w:r>
            <w:r w:rsidR="006C7034">
              <w:rPr>
                <w:rFonts w:ascii="Calibri" w:hAnsi="Calibri" w:cs="Calibri"/>
                <w:sz w:val="20"/>
                <w:szCs w:val="20"/>
              </w:rPr>
              <w:t>zanne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Hymers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665408">
              <w:rPr>
                <w:rFonts w:ascii="Calibri" w:hAnsi="Calibri" w:cs="Calibri"/>
                <w:sz w:val="20"/>
                <w:szCs w:val="20"/>
              </w:rPr>
              <w:t xml:space="preserve">Megan Turner, </w:t>
            </w:r>
            <w:r w:rsidR="00C706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Peletier</w:t>
            </w:r>
            <w:proofErr w:type="spellEnd"/>
            <w:r w:rsidR="00C70677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C7034">
              <w:rPr>
                <w:rFonts w:ascii="Calibri" w:hAnsi="Calibri" w:cs="Calibri"/>
                <w:sz w:val="20"/>
                <w:szCs w:val="20"/>
              </w:rPr>
              <w:t>Jane Clark</w:t>
            </w:r>
            <w:r w:rsidR="00AA0072">
              <w:rPr>
                <w:rFonts w:ascii="Calibri" w:hAnsi="Calibri" w:cs="Calibri"/>
                <w:sz w:val="20"/>
                <w:szCs w:val="20"/>
              </w:rPr>
              <w:t xml:space="preserve">, Emma </w:t>
            </w:r>
            <w:proofErr w:type="spellStart"/>
            <w:r w:rsidR="00AA0072">
              <w:rPr>
                <w:rFonts w:ascii="Calibri" w:hAnsi="Calibri" w:cs="Calibri"/>
                <w:sz w:val="20"/>
                <w:szCs w:val="20"/>
              </w:rPr>
              <w:t>Marcussen</w:t>
            </w:r>
            <w:proofErr w:type="spellEnd"/>
            <w:r w:rsidR="00665408">
              <w:rPr>
                <w:rFonts w:ascii="Calibri" w:hAnsi="Calibri" w:cs="Calibri"/>
                <w:sz w:val="20"/>
                <w:szCs w:val="20"/>
              </w:rPr>
              <w:t>, Cassie Bracknell, Marnie Hamilton</w:t>
            </w:r>
          </w:p>
          <w:p w:rsidR="00402FBF" w:rsidRPr="00A70747" w:rsidRDefault="00402FBF" w:rsidP="006654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Absent: M</w:t>
            </w:r>
            <w:r w:rsidR="00AA0072">
              <w:rPr>
                <w:rFonts w:ascii="Calibri" w:hAnsi="Calibri" w:cs="Calibri"/>
                <w:sz w:val="20"/>
                <w:szCs w:val="20"/>
              </w:rPr>
              <w:t xml:space="preserve">ichelle Dunlop, </w:t>
            </w:r>
            <w:r w:rsidR="008030AA">
              <w:rPr>
                <w:rFonts w:ascii="Calibri" w:hAnsi="Calibri" w:cs="Calibri"/>
                <w:sz w:val="20"/>
                <w:szCs w:val="20"/>
              </w:rPr>
              <w:t>Janine Muir</w:t>
            </w:r>
          </w:p>
        </w:tc>
      </w:tr>
      <w:tr w:rsidR="008F7D23" w:rsidRPr="008900F3" w:rsidTr="00E61D6A">
        <w:tblPrEx>
          <w:shd w:val="clear" w:color="auto" w:fill="auto"/>
        </w:tblPrEx>
        <w:trPr>
          <w:trHeight w:val="343"/>
          <w:tblHeader/>
        </w:trPr>
        <w:tc>
          <w:tcPr>
            <w:tcW w:w="1698" w:type="dxa"/>
            <w:shd w:val="clear" w:color="auto" w:fill="D0C1DD"/>
            <w:vAlign w:val="center"/>
          </w:tcPr>
          <w:p w:rsidR="008F7D23" w:rsidRPr="00A70747" w:rsidRDefault="008F7D23" w:rsidP="0041416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0747">
              <w:rPr>
                <w:rFonts w:ascii="Calibri" w:hAnsi="Calibri" w:cs="Calibri"/>
                <w:b/>
                <w:sz w:val="20"/>
                <w:szCs w:val="20"/>
              </w:rPr>
              <w:t>Agenda Items</w:t>
            </w:r>
          </w:p>
        </w:tc>
        <w:tc>
          <w:tcPr>
            <w:tcW w:w="9442" w:type="dxa"/>
            <w:gridSpan w:val="3"/>
            <w:shd w:val="clear" w:color="auto" w:fill="D0C1DD"/>
            <w:vAlign w:val="center"/>
          </w:tcPr>
          <w:p w:rsidR="008F7D23" w:rsidRPr="00A70747" w:rsidRDefault="008F7D23" w:rsidP="004141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0747">
              <w:rPr>
                <w:rFonts w:ascii="Calibri" w:hAnsi="Calibri" w:cs="Calibri"/>
                <w:b/>
                <w:sz w:val="20"/>
                <w:szCs w:val="20"/>
              </w:rPr>
              <w:t>Discussion Points</w:t>
            </w:r>
          </w:p>
        </w:tc>
        <w:tc>
          <w:tcPr>
            <w:tcW w:w="2908" w:type="dxa"/>
            <w:shd w:val="clear" w:color="auto" w:fill="D0C1DD"/>
            <w:vAlign w:val="center"/>
          </w:tcPr>
          <w:p w:rsidR="008F7D23" w:rsidRPr="00A70747" w:rsidRDefault="008F7D23" w:rsidP="004141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0747">
              <w:rPr>
                <w:rFonts w:ascii="Calibri" w:hAnsi="Calibri" w:cs="Calibri"/>
                <w:b/>
                <w:sz w:val="20"/>
                <w:szCs w:val="20"/>
              </w:rPr>
              <w:t>Actions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/Decisions</w:t>
            </w:r>
          </w:p>
        </w:tc>
      </w:tr>
      <w:tr w:rsidR="008F7D23" w:rsidRPr="008900F3" w:rsidTr="00E61D6A">
        <w:tblPrEx>
          <w:shd w:val="clear" w:color="auto" w:fill="auto"/>
        </w:tblPrEx>
        <w:trPr>
          <w:trHeight w:val="503"/>
        </w:trPr>
        <w:tc>
          <w:tcPr>
            <w:tcW w:w="1698" w:type="dxa"/>
            <w:shd w:val="clear" w:color="auto" w:fill="D0C1DD"/>
            <w:vAlign w:val="center"/>
          </w:tcPr>
          <w:p w:rsidR="008F7D23" w:rsidRPr="00A70747" w:rsidRDefault="008F7D23" w:rsidP="004141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0747">
              <w:rPr>
                <w:rFonts w:ascii="Calibri" w:hAnsi="Calibri" w:cs="Calibri"/>
                <w:b/>
                <w:sz w:val="20"/>
                <w:szCs w:val="20"/>
              </w:rPr>
              <w:t>Welcome &amp; Apologies</w:t>
            </w:r>
          </w:p>
        </w:tc>
        <w:tc>
          <w:tcPr>
            <w:tcW w:w="9442" w:type="dxa"/>
            <w:gridSpan w:val="3"/>
            <w:shd w:val="clear" w:color="auto" w:fill="auto"/>
          </w:tcPr>
          <w:p w:rsidR="00AA0072" w:rsidRPr="00F93E25" w:rsidRDefault="00AA0072" w:rsidP="008030AA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Apologies – </w:t>
            </w:r>
            <w:r w:rsidR="00665408">
              <w:rPr>
                <w:rFonts w:ascii="Calibri" w:hAnsi="Calibri" w:cs="Calibri"/>
                <w:sz w:val="20"/>
                <w:szCs w:val="20"/>
              </w:rPr>
              <w:t>Michelle Dunlop</w:t>
            </w:r>
          </w:p>
        </w:tc>
        <w:tc>
          <w:tcPr>
            <w:tcW w:w="2908" w:type="dxa"/>
            <w:shd w:val="clear" w:color="auto" w:fill="auto"/>
          </w:tcPr>
          <w:p w:rsidR="00F9508E" w:rsidRDefault="00F9508E" w:rsidP="00414165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:rsidR="008F7D23" w:rsidRPr="00F9508E" w:rsidRDefault="008F7D23" w:rsidP="00F950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7D23" w:rsidRPr="008900F3" w:rsidTr="00E61D6A">
        <w:tblPrEx>
          <w:shd w:val="clear" w:color="auto" w:fill="auto"/>
        </w:tblPrEx>
        <w:trPr>
          <w:trHeight w:val="503"/>
        </w:trPr>
        <w:tc>
          <w:tcPr>
            <w:tcW w:w="1698" w:type="dxa"/>
            <w:shd w:val="clear" w:color="auto" w:fill="D0C1DD"/>
            <w:vAlign w:val="center"/>
          </w:tcPr>
          <w:p w:rsidR="008F7D23" w:rsidRPr="00A70747" w:rsidRDefault="008F7D23" w:rsidP="004141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0747">
              <w:rPr>
                <w:rFonts w:ascii="Calibri" w:hAnsi="Calibri" w:cs="Calibri"/>
                <w:b/>
                <w:sz w:val="20"/>
                <w:szCs w:val="20"/>
              </w:rPr>
              <w:t>Minutes of Previous Meetings</w:t>
            </w:r>
          </w:p>
        </w:tc>
        <w:tc>
          <w:tcPr>
            <w:tcW w:w="9442" w:type="dxa"/>
            <w:gridSpan w:val="3"/>
            <w:shd w:val="clear" w:color="auto" w:fill="auto"/>
          </w:tcPr>
          <w:p w:rsidR="008F7D23" w:rsidRPr="00695038" w:rsidRDefault="00F0022D" w:rsidP="00AA00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95038">
              <w:rPr>
                <w:rFonts w:ascii="Calibri" w:hAnsi="Calibri" w:cs="Calibri"/>
                <w:sz w:val="20"/>
                <w:szCs w:val="20"/>
              </w:rPr>
              <w:t>Minutes were reviewed</w:t>
            </w:r>
            <w:r w:rsidR="008030AA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proofErr w:type="gramStart"/>
            <w:r w:rsidR="008030AA">
              <w:rPr>
                <w:rFonts w:ascii="Calibri" w:hAnsi="Calibri" w:cs="Calibri"/>
                <w:sz w:val="20"/>
                <w:szCs w:val="20"/>
              </w:rPr>
              <w:t xml:space="preserve">approved </w:t>
            </w:r>
            <w:r w:rsidR="008F7D23" w:rsidRPr="00695038">
              <w:rPr>
                <w:rFonts w:ascii="Calibri" w:hAnsi="Calibri" w:cs="Calibri"/>
                <w:sz w:val="20"/>
                <w:szCs w:val="20"/>
              </w:rPr>
              <w:t xml:space="preserve"> by</w:t>
            </w:r>
            <w:proofErr w:type="gramEnd"/>
            <w:r w:rsidR="008F7D23" w:rsidRPr="00695038">
              <w:rPr>
                <w:rFonts w:ascii="Calibri" w:hAnsi="Calibri" w:cs="Calibri"/>
                <w:sz w:val="20"/>
                <w:szCs w:val="20"/>
              </w:rPr>
              <w:t xml:space="preserve"> the members present.</w:t>
            </w:r>
          </w:p>
          <w:p w:rsidR="009F2EBA" w:rsidRPr="006C7034" w:rsidRDefault="009F2EBA" w:rsidP="006950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4" w:hanging="358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</w:tcPr>
          <w:p w:rsidR="009F2EBA" w:rsidRDefault="005D7A57" w:rsidP="004141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Emma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Marcussen</w:t>
            </w:r>
            <w:proofErr w:type="spellEnd"/>
          </w:p>
          <w:p w:rsidR="009F2EBA" w:rsidRPr="00A70747" w:rsidRDefault="009F2EBA" w:rsidP="004141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7D23" w:rsidRPr="008900F3" w:rsidTr="00E61D6A">
        <w:tblPrEx>
          <w:shd w:val="clear" w:color="auto" w:fill="auto"/>
        </w:tblPrEx>
        <w:trPr>
          <w:trHeight w:val="503"/>
        </w:trPr>
        <w:tc>
          <w:tcPr>
            <w:tcW w:w="1698" w:type="dxa"/>
            <w:shd w:val="clear" w:color="auto" w:fill="D0C1DD"/>
            <w:vAlign w:val="center"/>
          </w:tcPr>
          <w:p w:rsidR="008F7D23" w:rsidRPr="00F9508E" w:rsidRDefault="008F7D23" w:rsidP="004141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3"/>
            <w:shd w:val="clear" w:color="auto" w:fill="auto"/>
          </w:tcPr>
          <w:p w:rsidR="008030AA" w:rsidRDefault="008030AA" w:rsidP="00402F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 email was received from Michelle Dunlop resigning from the School Board.</w:t>
            </w:r>
          </w:p>
          <w:p w:rsidR="00F77367" w:rsidRDefault="00F77367" w:rsidP="00402F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77367" w:rsidRDefault="00F77367" w:rsidP="00402F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Cassie Bracknell, Janine Muir and Megan Turner will be up for re-nomination.  Forms are to be distributed for nominations.</w:t>
            </w:r>
          </w:p>
          <w:p w:rsidR="002C1941" w:rsidRDefault="002C1941" w:rsidP="00402F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77367" w:rsidRDefault="00F77367" w:rsidP="00402F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AGM date still to be set, to be advertised on Facebook page – if interested contact James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Peletier</w:t>
            </w:r>
            <w:proofErr w:type="spellEnd"/>
          </w:p>
          <w:p w:rsidR="00F77367" w:rsidRDefault="00F77367" w:rsidP="00402F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Jane Clark to continue as Executive Officer</w:t>
            </w:r>
          </w:p>
          <w:p w:rsidR="002C1941" w:rsidRDefault="002C1941" w:rsidP="00402F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77367" w:rsidRPr="008030AA" w:rsidRDefault="00F77367" w:rsidP="00402F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Meetings to be held Tuesdays (odd week) once per term at 8.45am.  Next meeting Term 2 Week 5, 23 May 2017.</w:t>
            </w:r>
          </w:p>
          <w:p w:rsidR="002C1941" w:rsidRDefault="002C1941" w:rsidP="00402F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030AA" w:rsidRPr="00F77367" w:rsidRDefault="00F77367" w:rsidP="00402FBF">
            <w:pPr>
              <w:rPr>
                <w:rFonts w:ascii="Calibri" w:hAnsi="Calibri" w:cs="Calibri"/>
                <w:sz w:val="20"/>
                <w:szCs w:val="20"/>
              </w:rPr>
            </w:pPr>
            <w:r w:rsidRPr="00F77367">
              <w:rPr>
                <w:rFonts w:ascii="Calibri" w:hAnsi="Calibri" w:cs="Calibri"/>
                <w:sz w:val="20"/>
                <w:szCs w:val="20"/>
              </w:rPr>
              <w:t>Approach to be made for a community representative to be appointed to Board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77367" w:rsidRDefault="00F77367" w:rsidP="00402FB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77367" w:rsidRPr="00F77367" w:rsidRDefault="00F77367" w:rsidP="00402FBF">
            <w:pPr>
              <w:rPr>
                <w:rFonts w:ascii="Calibri" w:hAnsi="Calibri" w:cs="Calibri"/>
                <w:sz w:val="20"/>
                <w:szCs w:val="20"/>
              </w:rPr>
            </w:pPr>
            <w:r w:rsidRPr="00F77367">
              <w:rPr>
                <w:rFonts w:ascii="Calibri" w:hAnsi="Calibri" w:cs="Calibri"/>
                <w:sz w:val="20"/>
                <w:szCs w:val="20"/>
              </w:rPr>
              <w:t>Principal’s Report – see attached</w:t>
            </w:r>
          </w:p>
          <w:p w:rsidR="00F77367" w:rsidRDefault="00F77367" w:rsidP="00402FB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9670D" w:rsidRPr="00F9508E" w:rsidRDefault="00C9670D" w:rsidP="00F002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</w:tcPr>
          <w:p w:rsidR="00AE2B1A" w:rsidRPr="001A3791" w:rsidRDefault="00AE2B1A" w:rsidP="001A37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77367" w:rsidRDefault="00F77367" w:rsidP="001179FB">
            <w:pPr>
              <w:autoSpaceDE w:val="0"/>
              <w:autoSpaceDN w:val="0"/>
              <w:adjustRightInd w:val="0"/>
              <w:ind w:left="743"/>
              <w:rPr>
                <w:rFonts w:ascii="Calibri" w:hAnsi="Calibri" w:cs="Calibri"/>
                <w:sz w:val="20"/>
                <w:szCs w:val="20"/>
              </w:rPr>
            </w:pPr>
          </w:p>
          <w:p w:rsidR="001179FB" w:rsidRDefault="00CA7CCD" w:rsidP="00F773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Peletier</w:t>
            </w:r>
            <w:proofErr w:type="spellEnd"/>
          </w:p>
          <w:p w:rsidR="00CA7CCD" w:rsidRDefault="00CA7CCD" w:rsidP="001179FB">
            <w:pPr>
              <w:autoSpaceDE w:val="0"/>
              <w:autoSpaceDN w:val="0"/>
              <w:adjustRightInd w:val="0"/>
              <w:ind w:left="743"/>
              <w:rPr>
                <w:rFonts w:ascii="Calibri" w:hAnsi="Calibri" w:cs="Calibri"/>
                <w:sz w:val="20"/>
                <w:szCs w:val="20"/>
              </w:rPr>
            </w:pPr>
          </w:p>
          <w:p w:rsidR="008F7AD7" w:rsidRPr="00F9508E" w:rsidRDefault="008F7AD7" w:rsidP="001179FB">
            <w:pPr>
              <w:autoSpaceDE w:val="0"/>
              <w:autoSpaceDN w:val="0"/>
              <w:adjustRightInd w:val="0"/>
              <w:ind w:left="743"/>
              <w:rPr>
                <w:rFonts w:ascii="Calibri" w:hAnsi="Calibri" w:cs="Calibri"/>
                <w:sz w:val="20"/>
                <w:szCs w:val="20"/>
              </w:rPr>
            </w:pPr>
          </w:p>
          <w:p w:rsidR="001179FB" w:rsidRPr="00F9508E" w:rsidRDefault="00F77367" w:rsidP="00F773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Peletier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/Emma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Marcussen</w:t>
            </w:r>
            <w:proofErr w:type="spellEnd"/>
          </w:p>
          <w:p w:rsidR="001179FB" w:rsidRDefault="001179FB" w:rsidP="002D4A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F77367" w:rsidRPr="002D4A6E" w:rsidRDefault="00F77367" w:rsidP="002D4A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Peletier</w:t>
            </w:r>
            <w:proofErr w:type="spellEnd"/>
          </w:p>
        </w:tc>
      </w:tr>
      <w:tr w:rsidR="00625476" w:rsidRPr="008900F3" w:rsidTr="00E61D6A">
        <w:tblPrEx>
          <w:shd w:val="clear" w:color="auto" w:fill="auto"/>
        </w:tblPrEx>
        <w:trPr>
          <w:trHeight w:val="503"/>
        </w:trPr>
        <w:tc>
          <w:tcPr>
            <w:tcW w:w="1698" w:type="dxa"/>
            <w:shd w:val="clear" w:color="auto" w:fill="D0C1DD"/>
            <w:vAlign w:val="center"/>
          </w:tcPr>
          <w:p w:rsidR="00625476" w:rsidRPr="00625476" w:rsidRDefault="00625476" w:rsidP="004141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5476">
              <w:rPr>
                <w:rFonts w:ascii="Calibri" w:hAnsi="Calibri" w:cs="Calibri"/>
                <w:b/>
                <w:sz w:val="20"/>
                <w:szCs w:val="20"/>
              </w:rPr>
              <w:t>School Directions</w:t>
            </w:r>
          </w:p>
        </w:tc>
        <w:tc>
          <w:tcPr>
            <w:tcW w:w="9442" w:type="dxa"/>
            <w:gridSpan w:val="3"/>
            <w:shd w:val="clear" w:color="auto" w:fill="auto"/>
          </w:tcPr>
          <w:p w:rsidR="00084DE3" w:rsidRDefault="00084DE3" w:rsidP="00AA00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C1941" w:rsidRPr="002C1941" w:rsidRDefault="002C1941" w:rsidP="002C1941">
            <w:pPr>
              <w:rPr>
                <w:rFonts w:ascii="Calibri" w:hAnsi="Calibri" w:cs="Calibri"/>
                <w:sz w:val="20"/>
                <w:szCs w:val="20"/>
              </w:rPr>
            </w:pPr>
            <w:r w:rsidRPr="002C1941">
              <w:rPr>
                <w:rFonts w:ascii="Calibri" w:hAnsi="Calibri" w:cs="Calibri"/>
                <w:sz w:val="20"/>
                <w:szCs w:val="20"/>
              </w:rPr>
              <w:t xml:space="preserve">James </w:t>
            </w:r>
            <w:proofErr w:type="spellStart"/>
            <w:r w:rsidRPr="002C1941">
              <w:rPr>
                <w:rFonts w:ascii="Calibri" w:hAnsi="Calibri" w:cs="Calibri"/>
                <w:sz w:val="20"/>
                <w:szCs w:val="20"/>
              </w:rPr>
              <w:t>Peletier</w:t>
            </w:r>
            <w:proofErr w:type="spellEnd"/>
            <w:r w:rsidRPr="002C1941">
              <w:rPr>
                <w:rFonts w:ascii="Calibri" w:hAnsi="Calibri" w:cs="Calibri"/>
                <w:sz w:val="20"/>
                <w:szCs w:val="20"/>
              </w:rPr>
              <w:t xml:space="preserve"> presented signed-off final of Business Plan 2017-2017 – attached.   Printing to be done in-house (quality paper).</w:t>
            </w:r>
          </w:p>
          <w:p w:rsidR="002C1941" w:rsidRPr="002C1941" w:rsidRDefault="002C1941" w:rsidP="002C194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51BE" w:rsidRDefault="002C1941" w:rsidP="00F773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Assem</w:t>
            </w:r>
            <w:r w:rsidR="007857EE"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lies to be held every second week (even weeks).</w:t>
            </w:r>
          </w:p>
          <w:p w:rsidR="002C1941" w:rsidRDefault="002C1941" w:rsidP="00F773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C1941" w:rsidRDefault="002C1941" w:rsidP="00F773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James presented IPS Review findings – copy attached.</w:t>
            </w:r>
          </w:p>
          <w:p w:rsidR="002C1941" w:rsidRDefault="002C1941" w:rsidP="00F773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C1941" w:rsidRPr="00625476" w:rsidRDefault="002C1941" w:rsidP="00F773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</w:tcPr>
          <w:p w:rsidR="00625476" w:rsidRDefault="00625476" w:rsidP="00625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5D7A57" w:rsidRDefault="005D7A57" w:rsidP="00625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8F15CD" w:rsidRDefault="005D7A57" w:rsidP="00625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Peletier</w:t>
            </w:r>
            <w:proofErr w:type="spellEnd"/>
          </w:p>
          <w:p w:rsidR="008F15CD" w:rsidRDefault="008F15CD" w:rsidP="00625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8F15CD" w:rsidRDefault="008F15CD" w:rsidP="00625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8F15CD" w:rsidRDefault="008F15CD" w:rsidP="00625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C1941" w:rsidRDefault="002C1941" w:rsidP="00625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Peletier</w:t>
            </w:r>
            <w:proofErr w:type="spellEnd"/>
          </w:p>
          <w:p w:rsidR="00BB4A5A" w:rsidRPr="00625476" w:rsidRDefault="00BB4A5A" w:rsidP="00625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476" w:rsidRPr="008900F3" w:rsidTr="00E61D6A">
        <w:tblPrEx>
          <w:shd w:val="clear" w:color="auto" w:fill="auto"/>
        </w:tblPrEx>
        <w:trPr>
          <w:trHeight w:val="841"/>
        </w:trPr>
        <w:tc>
          <w:tcPr>
            <w:tcW w:w="1698" w:type="dxa"/>
            <w:shd w:val="clear" w:color="auto" w:fill="D0C1DD"/>
            <w:vAlign w:val="center"/>
          </w:tcPr>
          <w:p w:rsidR="00625476" w:rsidRPr="00A70747" w:rsidRDefault="00625476" w:rsidP="004141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School Performance</w:t>
            </w:r>
          </w:p>
        </w:tc>
        <w:tc>
          <w:tcPr>
            <w:tcW w:w="9442" w:type="dxa"/>
            <w:gridSpan w:val="3"/>
            <w:shd w:val="clear" w:color="auto" w:fill="auto"/>
          </w:tcPr>
          <w:p w:rsidR="001E4CAE" w:rsidRPr="00BB5813" w:rsidRDefault="002C1941" w:rsidP="008F7A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Organisation well under w</w:t>
            </w:r>
            <w:r w:rsidR="008F7AD7">
              <w:rPr>
                <w:rFonts w:ascii="Calibri" w:hAnsi="Calibri" w:cs="Calibri"/>
                <w:sz w:val="20"/>
                <w:szCs w:val="20"/>
              </w:rPr>
              <w:t>ay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 xml:space="preserve"> for NAPLAN – Term 2.</w:t>
            </w:r>
          </w:p>
        </w:tc>
        <w:tc>
          <w:tcPr>
            <w:tcW w:w="2908" w:type="dxa"/>
            <w:shd w:val="clear" w:color="auto" w:fill="auto"/>
          </w:tcPr>
          <w:p w:rsidR="00625476" w:rsidRPr="00EF3847" w:rsidRDefault="005D7A57" w:rsidP="000A50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Marnie Hamilton</w:t>
            </w:r>
          </w:p>
        </w:tc>
      </w:tr>
      <w:tr w:rsidR="00625476" w:rsidRPr="008900F3" w:rsidTr="00E61D6A">
        <w:tblPrEx>
          <w:shd w:val="clear" w:color="auto" w:fill="auto"/>
        </w:tblPrEx>
        <w:trPr>
          <w:trHeight w:val="503"/>
        </w:trPr>
        <w:tc>
          <w:tcPr>
            <w:tcW w:w="1698" w:type="dxa"/>
            <w:shd w:val="clear" w:color="auto" w:fill="D0C1DD"/>
            <w:vAlign w:val="center"/>
          </w:tcPr>
          <w:p w:rsidR="00625476" w:rsidRDefault="00625476" w:rsidP="004141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0747">
              <w:rPr>
                <w:rFonts w:ascii="Calibri" w:hAnsi="Calibri" w:cs="Calibri"/>
                <w:b/>
                <w:sz w:val="20"/>
                <w:szCs w:val="20"/>
              </w:rPr>
              <w:t>Financial Matters</w:t>
            </w:r>
          </w:p>
          <w:p w:rsidR="00625476" w:rsidRDefault="00625476" w:rsidP="004141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25476" w:rsidRPr="00A70747" w:rsidRDefault="00625476" w:rsidP="00020C9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3"/>
            <w:shd w:val="clear" w:color="auto" w:fill="auto"/>
          </w:tcPr>
          <w:p w:rsidR="002C1941" w:rsidRDefault="002C1941" w:rsidP="002C19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Preliminary Cash Plan presented – Board advised </w:t>
            </w:r>
            <w:r w:rsidR="00526813">
              <w:rPr>
                <w:rFonts w:ascii="Calibri" w:hAnsi="Calibri" w:cs="Calibri"/>
                <w:sz w:val="20"/>
                <w:szCs w:val="20"/>
              </w:rPr>
              <w:t>budgets still not set and would change.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AA32C2" w:rsidRPr="002E4AE6" w:rsidRDefault="00AA32C2" w:rsidP="005805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</w:tcPr>
          <w:p w:rsidR="00F26818" w:rsidRPr="009C3638" w:rsidRDefault="009C3638" w:rsidP="005268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Jane Clark</w:t>
            </w:r>
          </w:p>
          <w:p w:rsidR="00625476" w:rsidRPr="003F2FAA" w:rsidRDefault="00625476" w:rsidP="00F950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476" w:rsidRPr="008900F3" w:rsidTr="00E61D6A">
        <w:tblPrEx>
          <w:shd w:val="clear" w:color="auto" w:fill="auto"/>
        </w:tblPrEx>
        <w:trPr>
          <w:trHeight w:val="503"/>
        </w:trPr>
        <w:tc>
          <w:tcPr>
            <w:tcW w:w="1698" w:type="dxa"/>
            <w:shd w:val="clear" w:color="auto" w:fill="D0C1DD"/>
            <w:vAlign w:val="center"/>
          </w:tcPr>
          <w:p w:rsidR="00625476" w:rsidRPr="00A70747" w:rsidRDefault="00625476" w:rsidP="004141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Policy Matters</w:t>
            </w:r>
          </w:p>
        </w:tc>
        <w:tc>
          <w:tcPr>
            <w:tcW w:w="9442" w:type="dxa"/>
            <w:gridSpan w:val="3"/>
            <w:shd w:val="clear" w:color="auto" w:fill="auto"/>
          </w:tcPr>
          <w:p w:rsidR="00625476" w:rsidRPr="00623049" w:rsidRDefault="00625476" w:rsidP="008F7D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</w:tcPr>
          <w:p w:rsidR="00625476" w:rsidRPr="009C43AA" w:rsidRDefault="00625476" w:rsidP="0041416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476" w:rsidRPr="008900F3" w:rsidTr="00E61D6A">
        <w:tblPrEx>
          <w:shd w:val="clear" w:color="auto" w:fill="auto"/>
        </w:tblPrEx>
        <w:trPr>
          <w:trHeight w:val="503"/>
        </w:trPr>
        <w:tc>
          <w:tcPr>
            <w:tcW w:w="1698" w:type="dxa"/>
            <w:shd w:val="clear" w:color="auto" w:fill="D0C1DD"/>
            <w:vAlign w:val="center"/>
          </w:tcPr>
          <w:p w:rsidR="00625476" w:rsidRPr="00A70747" w:rsidRDefault="00625476" w:rsidP="004141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0747">
              <w:rPr>
                <w:rFonts w:ascii="Calibri" w:hAnsi="Calibri" w:cs="Calibri"/>
                <w:b/>
                <w:sz w:val="20"/>
                <w:szCs w:val="20"/>
              </w:rPr>
              <w:t>General Business</w:t>
            </w:r>
          </w:p>
        </w:tc>
        <w:tc>
          <w:tcPr>
            <w:tcW w:w="9442" w:type="dxa"/>
            <w:gridSpan w:val="3"/>
            <w:shd w:val="clear" w:color="auto" w:fill="auto"/>
          </w:tcPr>
          <w:p w:rsidR="00526813" w:rsidRDefault="00526813" w:rsidP="005805E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Easter Hat Parade proposed – on Free Dress Day – to be decided at a later date.</w:t>
            </w:r>
          </w:p>
          <w:p w:rsidR="00526813" w:rsidRDefault="00526813" w:rsidP="005805E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05E7" w:rsidRPr="00295498" w:rsidRDefault="00526813" w:rsidP="005805E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Megan Turner advised P&amp;C would be carrying out delivery of a ‘Pick Up Poo’ brochure for the school oval.  Continual problem of people exercising their dogs on the oval and not cleaning up.</w:t>
            </w:r>
          </w:p>
        </w:tc>
        <w:tc>
          <w:tcPr>
            <w:tcW w:w="2908" w:type="dxa"/>
            <w:shd w:val="clear" w:color="auto" w:fill="auto"/>
          </w:tcPr>
          <w:p w:rsidR="00625476" w:rsidRDefault="00526813" w:rsidP="005268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Peletier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/Megan Turner</w:t>
            </w:r>
          </w:p>
          <w:p w:rsidR="00033000" w:rsidRDefault="00033000" w:rsidP="00414165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:rsidR="00033000" w:rsidRDefault="00033000" w:rsidP="00414165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:rsidR="00625476" w:rsidRPr="00F81819" w:rsidRDefault="00625476" w:rsidP="00F818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476" w:rsidRPr="008900F3" w:rsidTr="00E61D6A">
        <w:tblPrEx>
          <w:shd w:val="clear" w:color="auto" w:fill="auto"/>
        </w:tblPrEx>
        <w:trPr>
          <w:trHeight w:val="503"/>
        </w:trPr>
        <w:tc>
          <w:tcPr>
            <w:tcW w:w="1698" w:type="dxa"/>
            <w:shd w:val="clear" w:color="auto" w:fill="D0C1DD"/>
            <w:vAlign w:val="center"/>
          </w:tcPr>
          <w:p w:rsidR="00625476" w:rsidRPr="00A70747" w:rsidRDefault="00625476" w:rsidP="004141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0747">
              <w:rPr>
                <w:rFonts w:ascii="Calibri" w:hAnsi="Calibri" w:cs="Calibri"/>
                <w:b/>
                <w:sz w:val="20"/>
                <w:szCs w:val="20"/>
              </w:rPr>
              <w:t>Next Meeting</w:t>
            </w:r>
          </w:p>
        </w:tc>
        <w:tc>
          <w:tcPr>
            <w:tcW w:w="9442" w:type="dxa"/>
            <w:gridSpan w:val="3"/>
          </w:tcPr>
          <w:p w:rsidR="00625476" w:rsidRPr="009C3638" w:rsidRDefault="00F77367" w:rsidP="00F77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Tuesday, 23 May 2017</w:t>
            </w:r>
          </w:p>
        </w:tc>
        <w:tc>
          <w:tcPr>
            <w:tcW w:w="2908" w:type="dxa"/>
            <w:shd w:val="clear" w:color="auto" w:fill="auto"/>
          </w:tcPr>
          <w:p w:rsidR="00625476" w:rsidRPr="00A70747" w:rsidRDefault="00625476" w:rsidP="004141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476" w:rsidRPr="008900F3" w:rsidTr="00E61D6A">
        <w:tblPrEx>
          <w:shd w:val="clear" w:color="auto" w:fill="auto"/>
        </w:tblPrEx>
        <w:trPr>
          <w:trHeight w:val="503"/>
        </w:trPr>
        <w:tc>
          <w:tcPr>
            <w:tcW w:w="1698" w:type="dxa"/>
            <w:shd w:val="clear" w:color="auto" w:fill="D0C1DD"/>
            <w:vAlign w:val="center"/>
          </w:tcPr>
          <w:p w:rsidR="00625476" w:rsidRPr="00A70747" w:rsidRDefault="00625476" w:rsidP="004141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2740" w:type="dxa"/>
            <w:shd w:val="clear" w:color="auto" w:fill="CCC0D9"/>
            <w:vAlign w:val="center"/>
          </w:tcPr>
          <w:p w:rsidR="00625476" w:rsidRDefault="00625476" w:rsidP="0041416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Chair</w:t>
            </w:r>
          </w:p>
        </w:tc>
        <w:tc>
          <w:tcPr>
            <w:tcW w:w="4254" w:type="dxa"/>
            <w:vAlign w:val="center"/>
          </w:tcPr>
          <w:p w:rsidR="00625476" w:rsidRDefault="004C5271" w:rsidP="0041416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CC7C4D" wp14:editId="1AC952D1">
                  <wp:extent cx="1504950" cy="5509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77" cy="55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shd w:val="clear" w:color="auto" w:fill="CCC0D9"/>
            <w:vAlign w:val="center"/>
          </w:tcPr>
          <w:p w:rsidR="00625476" w:rsidRDefault="00625476" w:rsidP="0041416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625476" w:rsidRPr="00A70747" w:rsidRDefault="00625476" w:rsidP="004141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14165" w:rsidRDefault="00414165"/>
    <w:sectPr w:rsidR="00414165" w:rsidSect="008E046E">
      <w:pgSz w:w="16838" w:h="11906" w:orient="landscape"/>
      <w:pgMar w:top="709" w:right="1304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E97"/>
    <w:multiLevelType w:val="hybridMultilevel"/>
    <w:tmpl w:val="5890E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5F17"/>
    <w:multiLevelType w:val="hybridMultilevel"/>
    <w:tmpl w:val="8D427E0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C066B1"/>
    <w:multiLevelType w:val="hybridMultilevel"/>
    <w:tmpl w:val="D6E495DC"/>
    <w:lvl w:ilvl="0" w:tplc="C8B8C9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4953BE"/>
    <w:multiLevelType w:val="hybridMultilevel"/>
    <w:tmpl w:val="F8F430D8"/>
    <w:lvl w:ilvl="0" w:tplc="0C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E4C2E"/>
    <w:multiLevelType w:val="hybridMultilevel"/>
    <w:tmpl w:val="98E4E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23"/>
    <w:rsid w:val="00020C90"/>
    <w:rsid w:val="00033000"/>
    <w:rsid w:val="000521F3"/>
    <w:rsid w:val="00084DE3"/>
    <w:rsid w:val="000850B1"/>
    <w:rsid w:val="00086028"/>
    <w:rsid w:val="000A5010"/>
    <w:rsid w:val="000C6791"/>
    <w:rsid w:val="001179FB"/>
    <w:rsid w:val="001A3791"/>
    <w:rsid w:val="001B0270"/>
    <w:rsid w:val="001E4CAE"/>
    <w:rsid w:val="00291747"/>
    <w:rsid w:val="00295498"/>
    <w:rsid w:val="002C1941"/>
    <w:rsid w:val="002D4A6E"/>
    <w:rsid w:val="002E4AE6"/>
    <w:rsid w:val="00344989"/>
    <w:rsid w:val="00347AE4"/>
    <w:rsid w:val="00387201"/>
    <w:rsid w:val="003D25D8"/>
    <w:rsid w:val="003F2FAA"/>
    <w:rsid w:val="00402FBF"/>
    <w:rsid w:val="00414165"/>
    <w:rsid w:val="00430774"/>
    <w:rsid w:val="004551E2"/>
    <w:rsid w:val="00476EE1"/>
    <w:rsid w:val="00482E13"/>
    <w:rsid w:val="004C5271"/>
    <w:rsid w:val="004E3BF3"/>
    <w:rsid w:val="0051607E"/>
    <w:rsid w:val="00526813"/>
    <w:rsid w:val="00564D82"/>
    <w:rsid w:val="0057273B"/>
    <w:rsid w:val="005805E7"/>
    <w:rsid w:val="00580EF3"/>
    <w:rsid w:val="005A7251"/>
    <w:rsid w:val="005D7A57"/>
    <w:rsid w:val="0060694D"/>
    <w:rsid w:val="00615FAC"/>
    <w:rsid w:val="00625476"/>
    <w:rsid w:val="006431A3"/>
    <w:rsid w:val="00663A48"/>
    <w:rsid w:val="00665408"/>
    <w:rsid w:val="006719FF"/>
    <w:rsid w:val="00691D40"/>
    <w:rsid w:val="00695038"/>
    <w:rsid w:val="006A4552"/>
    <w:rsid w:val="006C7034"/>
    <w:rsid w:val="006F1624"/>
    <w:rsid w:val="0071701E"/>
    <w:rsid w:val="00733BBD"/>
    <w:rsid w:val="00740995"/>
    <w:rsid w:val="00756BC2"/>
    <w:rsid w:val="0077057B"/>
    <w:rsid w:val="007857EE"/>
    <w:rsid w:val="007A52AA"/>
    <w:rsid w:val="007C3DC2"/>
    <w:rsid w:val="008030AA"/>
    <w:rsid w:val="00806F4E"/>
    <w:rsid w:val="00816797"/>
    <w:rsid w:val="00864986"/>
    <w:rsid w:val="008E046E"/>
    <w:rsid w:val="008F15CD"/>
    <w:rsid w:val="008F7AD7"/>
    <w:rsid w:val="008F7D23"/>
    <w:rsid w:val="009451BE"/>
    <w:rsid w:val="009747C9"/>
    <w:rsid w:val="009B5739"/>
    <w:rsid w:val="009C3638"/>
    <w:rsid w:val="009F2EBA"/>
    <w:rsid w:val="00A64417"/>
    <w:rsid w:val="00A64C2E"/>
    <w:rsid w:val="00A848AA"/>
    <w:rsid w:val="00AA0072"/>
    <w:rsid w:val="00AA32C2"/>
    <w:rsid w:val="00AE2B1A"/>
    <w:rsid w:val="00AF776A"/>
    <w:rsid w:val="00B172FD"/>
    <w:rsid w:val="00BB4A5A"/>
    <w:rsid w:val="00BD4F36"/>
    <w:rsid w:val="00C0799B"/>
    <w:rsid w:val="00C26DD2"/>
    <w:rsid w:val="00C67463"/>
    <w:rsid w:val="00C70677"/>
    <w:rsid w:val="00C81FFE"/>
    <w:rsid w:val="00C9670D"/>
    <w:rsid w:val="00CA7CCD"/>
    <w:rsid w:val="00D15A89"/>
    <w:rsid w:val="00DB7C2F"/>
    <w:rsid w:val="00E61D6A"/>
    <w:rsid w:val="00E73D3E"/>
    <w:rsid w:val="00E76FA4"/>
    <w:rsid w:val="00E90E01"/>
    <w:rsid w:val="00EA68B1"/>
    <w:rsid w:val="00EE5716"/>
    <w:rsid w:val="00F0022D"/>
    <w:rsid w:val="00F26818"/>
    <w:rsid w:val="00F50B56"/>
    <w:rsid w:val="00F57BE4"/>
    <w:rsid w:val="00F77367"/>
    <w:rsid w:val="00F81819"/>
    <w:rsid w:val="00F8345D"/>
    <w:rsid w:val="00F9508E"/>
    <w:rsid w:val="00F9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E4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E4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B955-FBD2-434C-888B-A077B20E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C005ED60</Template>
  <TotalTime>92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 Janine</dc:creator>
  <cp:lastModifiedBy>CLARK Jane</cp:lastModifiedBy>
  <cp:revision>5</cp:revision>
  <cp:lastPrinted>2017-01-31T05:18:00Z</cp:lastPrinted>
  <dcterms:created xsi:type="dcterms:W3CDTF">2017-04-03T04:45:00Z</dcterms:created>
  <dcterms:modified xsi:type="dcterms:W3CDTF">2017-04-04T07:38:00Z</dcterms:modified>
</cp:coreProperties>
</file>